
<file path=[Content_Types].xml><?xml version="1.0" encoding="utf-8"?>
<Types xmlns="http://schemas.openxmlformats.org/package/2006/content-types">
  <Default Extension="gif" ContentType="image/gi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0A7" w:rsidRDefault="008110A7" w:rsidP="00A736E2">
      <w:pPr>
        <w:jc w:val="center"/>
        <w:outlineLvl w:val="0"/>
        <w:rPr>
          <w:rFonts w:ascii="Arial Narrow" w:hAnsi="Arial Narrow" w:cs="Tahoma"/>
          <w:b/>
          <w:sz w:val="36"/>
          <w:szCs w:val="36"/>
        </w:rPr>
      </w:pPr>
    </w:p>
    <w:p w:rsidR="00A736E2" w:rsidRPr="00097305" w:rsidRDefault="00434260" w:rsidP="00A736E2">
      <w:pPr>
        <w:jc w:val="center"/>
        <w:outlineLvl w:val="0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 xml:space="preserve">Ukončení </w:t>
      </w:r>
      <w:r w:rsidR="008110A7">
        <w:rPr>
          <w:rFonts w:ascii="Arial Narrow" w:hAnsi="Arial Narrow" w:cs="Tahoma"/>
          <w:b/>
          <w:sz w:val="36"/>
          <w:szCs w:val="36"/>
        </w:rPr>
        <w:t>členství</w:t>
      </w:r>
    </w:p>
    <w:p w:rsidR="00A736E2" w:rsidRPr="00B00B86" w:rsidRDefault="00A736E2" w:rsidP="00B00B86">
      <w:pPr>
        <w:rPr>
          <w:rFonts w:ascii="Arial Narrow" w:hAnsi="Arial Narrow"/>
        </w:rPr>
      </w:pPr>
    </w:p>
    <w:p w:rsidR="00DB0675" w:rsidRPr="00FC104E" w:rsidRDefault="00B00B86" w:rsidP="00FC104E">
      <w:pPr>
        <w:rPr>
          <w:rFonts w:ascii="Arial Narrow" w:hAnsi="Arial Narrow"/>
        </w:rPr>
      </w:pPr>
      <w:r w:rsidRPr="00FC104E">
        <w:rPr>
          <w:rFonts w:ascii="Arial Narrow" w:hAnsi="Arial Narrow"/>
        </w:rPr>
        <w:t>Žádám o ukončení členství v MAS Mezi Hrady, z.s. ke dni __________</w:t>
      </w:r>
    </w:p>
    <w:p w:rsidR="00B00B86" w:rsidRPr="00FC104E" w:rsidRDefault="00B00B86" w:rsidP="00FC104E">
      <w:pPr>
        <w:rPr>
          <w:rFonts w:ascii="Arial Narrow" w:hAnsi="Arial Narrow"/>
        </w:rPr>
      </w:pPr>
    </w:p>
    <w:p w:rsidR="00DB0675" w:rsidRPr="00FC104E" w:rsidRDefault="00B00B86" w:rsidP="00FC104E">
      <w:pPr>
        <w:rPr>
          <w:rFonts w:ascii="Arial Narrow" w:hAnsi="Arial Narrow"/>
        </w:rPr>
      </w:pPr>
      <w:r w:rsidRPr="00FC104E">
        <w:rPr>
          <w:rFonts w:ascii="Arial Narrow" w:hAnsi="Arial Narrow"/>
        </w:rPr>
        <w:t>Jméno a příjmení:</w:t>
      </w:r>
    </w:p>
    <w:p w:rsidR="00B00B86" w:rsidRPr="00FC104E" w:rsidRDefault="00B00B86" w:rsidP="00FC104E">
      <w:pPr>
        <w:rPr>
          <w:rFonts w:ascii="Arial Narrow" w:hAnsi="Arial Narrow"/>
        </w:rPr>
      </w:pPr>
      <w:r w:rsidRPr="00FC104E">
        <w:rPr>
          <w:rFonts w:ascii="Arial Narrow" w:hAnsi="Arial Narrow"/>
        </w:rPr>
        <w:t>Adresa:</w:t>
      </w:r>
    </w:p>
    <w:p w:rsidR="00B00B86" w:rsidRPr="00FC104E" w:rsidRDefault="00B00B86" w:rsidP="00FC104E">
      <w:pPr>
        <w:rPr>
          <w:rFonts w:ascii="Arial Narrow" w:hAnsi="Arial Narrow"/>
        </w:rPr>
      </w:pPr>
      <w:r w:rsidRPr="00FC104E">
        <w:rPr>
          <w:rFonts w:ascii="Arial Narrow" w:hAnsi="Arial Narrow"/>
        </w:rPr>
        <w:t>Organizace:</w:t>
      </w:r>
    </w:p>
    <w:p w:rsidR="00B00B86" w:rsidRPr="00FC104E" w:rsidRDefault="00B00B86" w:rsidP="00FC104E">
      <w:pPr>
        <w:rPr>
          <w:rFonts w:ascii="Arial Narrow" w:hAnsi="Arial Narrow"/>
        </w:rPr>
      </w:pPr>
      <w:r w:rsidRPr="00FC104E">
        <w:rPr>
          <w:rFonts w:ascii="Arial Narrow" w:hAnsi="Arial Narrow"/>
        </w:rPr>
        <w:t>Sektor</w:t>
      </w:r>
    </w:p>
    <w:p w:rsidR="00B00B86" w:rsidRPr="00FC104E" w:rsidRDefault="00B00B86" w:rsidP="00FC104E">
      <w:pPr>
        <w:rPr>
          <w:rFonts w:ascii="Arial Narrow" w:hAnsi="Arial Narrow"/>
        </w:rPr>
      </w:pPr>
      <w:r w:rsidRPr="00FC104E">
        <w:rPr>
          <w:rFonts w:ascii="Arial Narrow" w:hAnsi="Arial Narrow"/>
        </w:rPr>
        <w:t xml:space="preserve">Zájmová skupina: </w:t>
      </w:r>
    </w:p>
    <w:p w:rsidR="00B00B86" w:rsidRPr="00FC104E" w:rsidRDefault="00B00B86" w:rsidP="00FC104E">
      <w:pPr>
        <w:rPr>
          <w:rFonts w:ascii="Arial Narrow" w:hAnsi="Arial Narrow"/>
        </w:rPr>
      </w:pPr>
    </w:p>
    <w:p w:rsidR="00B00B86" w:rsidRPr="00FC104E" w:rsidRDefault="00B00B86" w:rsidP="00FC104E">
      <w:pPr>
        <w:rPr>
          <w:rFonts w:ascii="Arial Narrow" w:hAnsi="Arial Narrow"/>
        </w:rPr>
      </w:pPr>
    </w:p>
    <w:p w:rsidR="00B00B86" w:rsidRPr="00FC104E" w:rsidRDefault="00B00B86" w:rsidP="00FC104E">
      <w:pPr>
        <w:rPr>
          <w:rFonts w:ascii="Arial Narrow" w:hAnsi="Arial Narrow"/>
        </w:rPr>
      </w:pPr>
    </w:p>
    <w:p w:rsidR="00DB0675" w:rsidRPr="00FC104E" w:rsidRDefault="00DB0675" w:rsidP="00FC104E">
      <w:pPr>
        <w:rPr>
          <w:rFonts w:ascii="Arial Narrow" w:hAnsi="Arial Narrow" w:cs="Tahoma"/>
        </w:rPr>
      </w:pPr>
    </w:p>
    <w:p w:rsidR="00B00B86" w:rsidRPr="00FC104E" w:rsidRDefault="00E24ABF" w:rsidP="00FC104E">
      <w:pPr>
        <w:rPr>
          <w:rFonts w:ascii="Arial Narrow" w:hAnsi="Arial Narrow" w:cs="Tahoma"/>
        </w:rPr>
      </w:pPr>
      <w:r w:rsidRPr="00FC104E">
        <w:rPr>
          <w:rFonts w:ascii="Arial Narrow" w:hAnsi="Arial Narrow" w:cs="Tahoma"/>
        </w:rPr>
        <w:t>Místo</w:t>
      </w:r>
      <w:r w:rsidR="00B00B86" w:rsidRPr="00FC104E">
        <w:rPr>
          <w:rFonts w:ascii="Arial Narrow" w:hAnsi="Arial Narrow" w:cs="Tahoma"/>
        </w:rPr>
        <w:t xml:space="preserve"> a </w:t>
      </w:r>
      <w:r w:rsidRPr="00FC104E">
        <w:rPr>
          <w:rFonts w:ascii="Arial Narrow" w:hAnsi="Arial Narrow" w:cs="Tahoma"/>
        </w:rPr>
        <w:t>datum:</w:t>
      </w:r>
      <w:r w:rsidRPr="00FC104E">
        <w:rPr>
          <w:rFonts w:ascii="Arial Narrow" w:hAnsi="Arial Narrow" w:cs="Tahoma"/>
        </w:rPr>
        <w:tab/>
      </w:r>
    </w:p>
    <w:p w:rsidR="00B00B86" w:rsidRPr="00FC104E" w:rsidRDefault="00B00B86" w:rsidP="00FC104E">
      <w:pPr>
        <w:rPr>
          <w:rFonts w:ascii="Arial Narrow" w:hAnsi="Arial Narrow" w:cs="Tahoma"/>
        </w:rPr>
      </w:pPr>
    </w:p>
    <w:p w:rsidR="00E24ABF" w:rsidRPr="00FC104E" w:rsidRDefault="00DB0675" w:rsidP="00FC104E">
      <w:pPr>
        <w:rPr>
          <w:rFonts w:ascii="Arial Narrow" w:hAnsi="Arial Narrow" w:cs="Tahoma"/>
        </w:rPr>
      </w:pPr>
      <w:r w:rsidRPr="00FC104E">
        <w:rPr>
          <w:rFonts w:ascii="Arial Narrow" w:hAnsi="Arial Narrow" w:cs="Tahoma"/>
        </w:rPr>
        <w:t>Podpis</w:t>
      </w:r>
      <w:r w:rsidR="00E24ABF" w:rsidRPr="00FC104E">
        <w:rPr>
          <w:rFonts w:ascii="Arial Narrow" w:hAnsi="Arial Narrow" w:cs="Tahoma"/>
        </w:rPr>
        <w:t>:</w:t>
      </w:r>
    </w:p>
    <w:p w:rsidR="00E24ABF" w:rsidRPr="00FC104E" w:rsidRDefault="00E24ABF" w:rsidP="00FC104E">
      <w:pPr>
        <w:rPr>
          <w:rFonts w:ascii="Arial Narrow" w:hAnsi="Arial Narrow"/>
        </w:rPr>
      </w:pPr>
    </w:p>
    <w:p w:rsidR="00A736E2" w:rsidRPr="00FC104E" w:rsidRDefault="00A736E2" w:rsidP="00FC104E">
      <w:pPr>
        <w:rPr>
          <w:rFonts w:ascii="Arial Narrow" w:hAnsi="Arial Narrow"/>
        </w:rPr>
      </w:pPr>
    </w:p>
    <w:p w:rsidR="00A736E2" w:rsidRPr="00FC104E" w:rsidRDefault="00A736E2" w:rsidP="00FC104E">
      <w:pPr>
        <w:rPr>
          <w:rFonts w:ascii="Arial Narrow" w:hAnsi="Arial Narrow" w:cs="Tahoma"/>
          <w:b/>
        </w:rPr>
      </w:pPr>
    </w:p>
    <w:p w:rsidR="00B00B86" w:rsidRPr="00FC104E" w:rsidRDefault="00B00B86" w:rsidP="00FC104E">
      <w:pPr>
        <w:rPr>
          <w:rFonts w:ascii="Arial Narrow" w:hAnsi="Arial Narrow"/>
          <w:i/>
          <w:iCs/>
          <w:lang w:val="en-US"/>
        </w:rPr>
      </w:pPr>
      <w:r w:rsidRPr="00FC104E">
        <w:rPr>
          <w:rFonts w:ascii="Arial Narrow" w:hAnsi="Arial Narrow"/>
          <w:i/>
          <w:iCs/>
        </w:rPr>
        <w:t xml:space="preserve">Prosím doručte žádost na </w:t>
      </w:r>
      <w:r w:rsidRPr="00FC104E">
        <w:rPr>
          <w:rFonts w:ascii="Arial Narrow" w:hAnsi="Arial Narrow"/>
          <w:i/>
          <w:iCs/>
        </w:rPr>
        <w:t>adres</w:t>
      </w:r>
      <w:r w:rsidRPr="00FC104E">
        <w:rPr>
          <w:rFonts w:ascii="Arial Narrow" w:hAnsi="Arial Narrow"/>
          <w:i/>
          <w:iCs/>
        </w:rPr>
        <w:t>u</w:t>
      </w:r>
      <w:r w:rsidRPr="00FC104E">
        <w:rPr>
          <w:rFonts w:ascii="Arial Narrow" w:hAnsi="Arial Narrow"/>
          <w:i/>
          <w:iCs/>
        </w:rPr>
        <w:t xml:space="preserve">: Místní akční skupina Mezi Hrady z.s., Jungmannova 355, 267 </w:t>
      </w:r>
      <w:proofErr w:type="gramStart"/>
      <w:r w:rsidRPr="00FC104E">
        <w:rPr>
          <w:rFonts w:ascii="Arial Narrow" w:hAnsi="Arial Narrow"/>
          <w:i/>
          <w:iCs/>
        </w:rPr>
        <w:t>03  Hudlice</w:t>
      </w:r>
      <w:proofErr w:type="gramEnd"/>
      <w:r w:rsidRPr="00FC104E">
        <w:rPr>
          <w:rFonts w:ascii="Arial Narrow" w:hAnsi="Arial Narrow"/>
          <w:i/>
          <w:iCs/>
        </w:rPr>
        <w:t xml:space="preserve"> nebo na e-mailovou adresu: mas</w:t>
      </w:r>
      <w:r w:rsidRPr="00FC104E">
        <w:rPr>
          <w:rFonts w:ascii="Arial Narrow" w:hAnsi="Arial Narrow"/>
          <w:i/>
          <w:iCs/>
          <w:lang w:val="en-US"/>
        </w:rPr>
        <w:t>@mezihrady.cz</w:t>
      </w:r>
    </w:p>
    <w:sectPr w:rsidR="00B00B86" w:rsidRPr="00FC1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BD6" w:rsidRDefault="00431BD6" w:rsidP="00546E7D">
      <w:pPr>
        <w:spacing w:after="0" w:line="240" w:lineRule="auto"/>
      </w:pPr>
      <w:r>
        <w:separator/>
      </w:r>
    </w:p>
  </w:endnote>
  <w:endnote w:type="continuationSeparator" w:id="0">
    <w:p w:rsidR="00431BD6" w:rsidRDefault="00431BD6" w:rsidP="0054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DAD" w:rsidRDefault="00C87D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E7D" w:rsidRDefault="00546E7D" w:rsidP="00E24ABF">
    <w:pPr>
      <w:pStyle w:val="Zpat"/>
      <w:tabs>
        <w:tab w:val="clear" w:pos="4536"/>
      </w:tabs>
    </w:pPr>
    <w:r>
      <w:rPr>
        <w:noProof/>
        <w:lang w:eastAsia="cs-CZ"/>
      </w:rPr>
      <w:drawing>
        <wp:inline distT="0" distB="0" distL="0" distR="0" wp14:anchorId="73F4E3A1" wp14:editId="14CD9B5D">
          <wp:extent cx="1409700" cy="53900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doces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32" cy="54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305">
      <w:rPr>
        <w:noProof/>
        <w:lang w:eastAsia="cs-CZ"/>
      </w:rPr>
      <w:t xml:space="preserve">               </w:t>
    </w:r>
    <w:r w:rsidR="00C87DAD">
      <w:rPr>
        <w:noProof/>
        <w:lang w:eastAsia="cs-CZ"/>
      </w:rPr>
      <w:t xml:space="preserve">       </w:t>
    </w:r>
    <w:r w:rsidR="00097305">
      <w:rPr>
        <w:noProof/>
        <w:lang w:eastAsia="cs-CZ"/>
      </w:rPr>
      <w:t xml:space="preserve">       </w:t>
    </w:r>
    <w:r w:rsidR="00097305">
      <w:rPr>
        <w:noProof/>
        <w:lang w:eastAsia="cs-CZ"/>
      </w:rPr>
      <w:drawing>
        <wp:inline distT="0" distB="0" distL="0" distR="0" wp14:anchorId="130D7E05" wp14:editId="07A8309B">
          <wp:extent cx="454914" cy="456945"/>
          <wp:effectExtent l="0" t="0" r="254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žený soubor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45" cy="48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04F">
      <w:rPr>
        <w:noProof/>
        <w:lang w:eastAsia="cs-CZ"/>
      </w:rPr>
      <w:t xml:space="preserve">  </w:t>
    </w:r>
    <w:r w:rsidR="00C87DAD">
      <w:rPr>
        <w:noProof/>
        <w:lang w:eastAsia="cs-CZ"/>
      </w:rPr>
      <w:t xml:space="preserve">                            </w:t>
    </w:r>
    <w:r>
      <w:rPr>
        <w:noProof/>
        <w:lang w:eastAsia="cs-CZ"/>
      </w:rPr>
      <w:drawing>
        <wp:inline distT="0" distB="0" distL="0" distR="0">
          <wp:extent cx="2028825" cy="358266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00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002" cy="36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DAD" w:rsidRDefault="00C87D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BD6" w:rsidRDefault="00431BD6" w:rsidP="00546E7D">
      <w:pPr>
        <w:spacing w:after="0" w:line="240" w:lineRule="auto"/>
      </w:pPr>
      <w:r>
        <w:separator/>
      </w:r>
    </w:p>
  </w:footnote>
  <w:footnote w:type="continuationSeparator" w:id="0">
    <w:p w:rsidR="00431BD6" w:rsidRDefault="00431BD6" w:rsidP="0054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DAD" w:rsidRDefault="00C87D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7305" w:rsidRPr="00071E72" w:rsidRDefault="00097305" w:rsidP="00097305">
    <w:pPr>
      <w:spacing w:after="0" w:line="240" w:lineRule="auto"/>
      <w:rPr>
        <w:rFonts w:ascii="Bahnschrift" w:hAnsi="Bahnschrift"/>
        <w:noProof/>
        <w:sz w:val="20"/>
        <w:szCs w:val="20"/>
      </w:rPr>
    </w:pPr>
    <w:r w:rsidRPr="00071E72">
      <w:rPr>
        <w:rFonts w:ascii="Bahnschrift" w:hAnsi="Bahnschrift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47415DE7" wp14:editId="31BC4F12">
          <wp:simplePos x="0" y="0"/>
          <wp:positionH relativeFrom="column">
            <wp:posOffset>4577080</wp:posOffset>
          </wp:positionH>
          <wp:positionV relativeFrom="paragraph">
            <wp:posOffset>-173355</wp:posOffset>
          </wp:positionV>
          <wp:extent cx="962025" cy="61912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noProof/>
        <w:sz w:val="20"/>
        <w:szCs w:val="20"/>
      </w:rPr>
      <w:t xml:space="preserve">Kancelář </w:t>
    </w:r>
    <w:r w:rsidRPr="00C87DAD">
      <w:rPr>
        <w:rFonts w:ascii="Bahnschrift" w:hAnsi="Bahnschrift"/>
        <w:noProof/>
        <w:szCs w:val="20"/>
      </w:rPr>
      <w:t>MAS Mezi Hrady</w:t>
    </w:r>
    <w:r w:rsidRPr="00071E72">
      <w:rPr>
        <w:rFonts w:ascii="Bahnschrift" w:hAnsi="Bahnschrift"/>
        <w:noProof/>
        <w:sz w:val="20"/>
        <w:szCs w:val="20"/>
      </w:rPr>
      <w:t>, z. s.</w:t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  <w:t xml:space="preserve"> </w:t>
    </w:r>
  </w:p>
  <w:p w:rsidR="00097305" w:rsidRDefault="00097305" w:rsidP="00097305">
    <w:pPr>
      <w:spacing w:after="0" w:line="240" w:lineRule="auto"/>
      <w:rPr>
        <w:rFonts w:ascii="Bahnschrift" w:hAnsi="Bahnschrift"/>
        <w:sz w:val="20"/>
        <w:szCs w:val="20"/>
      </w:rPr>
    </w:pPr>
    <w:r>
      <w:rPr>
        <w:rFonts w:ascii="Bahnschrift" w:hAnsi="Bahnschrift"/>
        <w:noProof/>
        <w:sz w:val="20"/>
        <w:szCs w:val="20"/>
      </w:rPr>
      <w:t>OÚ Svárov, Hlavní 1</w:t>
    </w:r>
    <w:r>
      <w:rPr>
        <w:rFonts w:ascii="Bahnschrift" w:hAnsi="Bahnschrift"/>
        <w:sz w:val="20"/>
        <w:szCs w:val="20"/>
      </w:rPr>
      <w:t xml:space="preserve">, 273 </w:t>
    </w:r>
    <w:proofErr w:type="gramStart"/>
    <w:r>
      <w:rPr>
        <w:rFonts w:ascii="Bahnschrift" w:hAnsi="Bahnschrift"/>
        <w:sz w:val="20"/>
        <w:szCs w:val="20"/>
      </w:rPr>
      <w:t>51  Svárov</w:t>
    </w:r>
    <w:proofErr w:type="gramEnd"/>
  </w:p>
  <w:p w:rsidR="00097305" w:rsidRDefault="00097305" w:rsidP="00097305">
    <w:pPr>
      <w:spacing w:after="0" w:line="240" w:lineRule="auto"/>
      <w:rPr>
        <w:rFonts w:ascii="Bahnschrift" w:hAnsi="Bahnschrift"/>
        <w:sz w:val="20"/>
        <w:szCs w:val="20"/>
      </w:rPr>
    </w:pPr>
    <w:r>
      <w:rPr>
        <w:rFonts w:ascii="Bahnschrift" w:hAnsi="Bahnschrift"/>
        <w:sz w:val="20"/>
      </w:rPr>
      <w:t>sídlo</w:t>
    </w:r>
    <w:r w:rsidRPr="00F621B7">
      <w:rPr>
        <w:rFonts w:ascii="Bahnschrift" w:hAnsi="Bahnschrift"/>
        <w:sz w:val="20"/>
      </w:rPr>
      <w:t>: Jungmannova 355, 267 03 Hudlice</w:t>
    </w:r>
  </w:p>
  <w:p w:rsidR="00097305" w:rsidRDefault="00097305" w:rsidP="00097305">
    <w:pPr>
      <w:pBdr>
        <w:bottom w:val="single" w:sz="4" w:space="1" w:color="auto"/>
      </w:pBdr>
      <w:spacing w:after="0" w:line="240" w:lineRule="auto"/>
      <w:rPr>
        <w:rFonts w:ascii="Bahnschrift" w:hAnsi="Bahnschrift"/>
        <w:sz w:val="20"/>
      </w:rPr>
    </w:pPr>
    <w:r>
      <w:rPr>
        <w:rFonts w:ascii="Bahnschrift" w:hAnsi="Bahnschrift"/>
        <w:sz w:val="20"/>
        <w:szCs w:val="20"/>
      </w:rPr>
      <w:t xml:space="preserve">IČO: </w:t>
    </w:r>
    <w:r w:rsidRPr="00071E72">
      <w:rPr>
        <w:rFonts w:ascii="Bahnschrift" w:hAnsi="Bahnschrift"/>
        <w:sz w:val="20"/>
        <w:szCs w:val="20"/>
      </w:rPr>
      <w:t>01383892</w:t>
    </w:r>
    <w:r>
      <w:rPr>
        <w:rFonts w:ascii="Bahnschrift" w:hAnsi="Bahnschrift"/>
        <w:sz w:val="20"/>
        <w:szCs w:val="20"/>
      </w:rPr>
      <w:t xml:space="preserve"> </w:t>
    </w:r>
    <w:r w:rsidRPr="00071E72">
      <w:rPr>
        <w:rFonts w:ascii="Bahnschrift" w:hAnsi="Bahnschrift"/>
        <w:sz w:val="20"/>
        <w:szCs w:val="20"/>
      </w:rPr>
      <w:t xml:space="preserve">       </w:t>
    </w:r>
    <w:r w:rsidRPr="00071E72">
      <w:rPr>
        <w:rFonts w:ascii="Bahnschrift" w:hAnsi="Bahnschrift"/>
        <w:sz w:val="20"/>
        <w:szCs w:val="20"/>
      </w:rPr>
      <w:tab/>
      <w:t xml:space="preserve">     </w:t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 w:rsidRPr="00DA552B">
      <w:rPr>
        <w:rFonts w:ascii="Bahnschrift" w:hAnsi="Bahnschrift"/>
        <w:sz w:val="20"/>
      </w:rPr>
      <w:t>www.mezihrady.cz</w:t>
    </w:r>
  </w:p>
  <w:p w:rsidR="00546E7D" w:rsidRDefault="00546E7D" w:rsidP="00C037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DAD" w:rsidRDefault="00C87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AA0"/>
    <w:multiLevelType w:val="multilevel"/>
    <w:tmpl w:val="74B01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F7FAD"/>
    <w:multiLevelType w:val="multilevel"/>
    <w:tmpl w:val="AAFE5E88"/>
    <w:lvl w:ilvl="0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44"/>
        </w:tabs>
        <w:ind w:left="87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E7B1D"/>
    <w:multiLevelType w:val="multilevel"/>
    <w:tmpl w:val="C668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938B5"/>
    <w:multiLevelType w:val="hybridMultilevel"/>
    <w:tmpl w:val="639EF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E2"/>
    <w:rsid w:val="00097305"/>
    <w:rsid w:val="0014588E"/>
    <w:rsid w:val="0018091B"/>
    <w:rsid w:val="001825C5"/>
    <w:rsid w:val="001B6ADF"/>
    <w:rsid w:val="001E288B"/>
    <w:rsid w:val="00364E46"/>
    <w:rsid w:val="00431BD6"/>
    <w:rsid w:val="00434260"/>
    <w:rsid w:val="00450259"/>
    <w:rsid w:val="00546E7D"/>
    <w:rsid w:val="005D704F"/>
    <w:rsid w:val="006048CC"/>
    <w:rsid w:val="007966C5"/>
    <w:rsid w:val="008110A7"/>
    <w:rsid w:val="00A736E2"/>
    <w:rsid w:val="00A9216C"/>
    <w:rsid w:val="00B00B86"/>
    <w:rsid w:val="00B93EEF"/>
    <w:rsid w:val="00BB5BA2"/>
    <w:rsid w:val="00C037D9"/>
    <w:rsid w:val="00C419E7"/>
    <w:rsid w:val="00C87DAD"/>
    <w:rsid w:val="00D73C0C"/>
    <w:rsid w:val="00DA01A5"/>
    <w:rsid w:val="00DB0675"/>
    <w:rsid w:val="00E02EB5"/>
    <w:rsid w:val="00E24ABF"/>
    <w:rsid w:val="00E7762C"/>
    <w:rsid w:val="00EB658A"/>
    <w:rsid w:val="00F06B67"/>
    <w:rsid w:val="00F621B7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338B"/>
  <w15:chartTrackingRefBased/>
  <w15:docId w15:val="{7BB4CF6E-B79B-406E-8B75-8D940DD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E7D"/>
  </w:style>
  <w:style w:type="paragraph" w:styleId="Zpat">
    <w:name w:val="footer"/>
    <w:basedOn w:val="Normln"/>
    <w:link w:val="ZpatChar"/>
    <w:uiPriority w:val="99"/>
    <w:unhideWhenUsed/>
    <w:rsid w:val="0054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E7D"/>
  </w:style>
  <w:style w:type="paragraph" w:styleId="Odstavecseseznamem">
    <w:name w:val="List Paragraph"/>
    <w:basedOn w:val="Normln"/>
    <w:uiPriority w:val="34"/>
    <w:qFormat/>
    <w:rsid w:val="00A736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A7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730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f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!KACHKA_MAS\_Aktivni\Vizual\head%20paper%20MEZIHRAD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1F4C-21FF-4FD8-87E7-DCC1B577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 paper MEZIHRADY</Template>
  <TotalTime>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Kachaboo</dc:creator>
  <cp:keywords/>
  <dc:description/>
  <cp:lastModifiedBy>Tereza Houšková</cp:lastModifiedBy>
  <cp:revision>4</cp:revision>
  <dcterms:created xsi:type="dcterms:W3CDTF">2020-05-18T11:20:00Z</dcterms:created>
  <dcterms:modified xsi:type="dcterms:W3CDTF">2020-05-18T11:28:00Z</dcterms:modified>
</cp:coreProperties>
</file>