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EB60F" w14:textId="77777777" w:rsidR="005161BC" w:rsidRDefault="005161BC" w:rsidP="00A736E2">
      <w:pPr>
        <w:jc w:val="center"/>
        <w:outlineLvl w:val="0"/>
        <w:rPr>
          <w:rFonts w:ascii="Corbel" w:hAnsi="Corbel" w:cs="Tahoma"/>
          <w:b/>
          <w:sz w:val="36"/>
          <w:szCs w:val="36"/>
        </w:rPr>
      </w:pPr>
    </w:p>
    <w:p w14:paraId="3BB00DF3" w14:textId="148D47F8" w:rsidR="00A736E2" w:rsidRPr="005161BC" w:rsidRDefault="00434260" w:rsidP="00A736E2">
      <w:pPr>
        <w:jc w:val="center"/>
        <w:outlineLvl w:val="0"/>
        <w:rPr>
          <w:rFonts w:ascii="Corbel" w:hAnsi="Corbel" w:cs="Tahoma"/>
          <w:b/>
          <w:sz w:val="36"/>
          <w:szCs w:val="36"/>
        </w:rPr>
      </w:pPr>
      <w:r w:rsidRPr="005161BC">
        <w:rPr>
          <w:rFonts w:ascii="Corbel" w:hAnsi="Corbel" w:cs="Tahoma"/>
          <w:b/>
          <w:sz w:val="36"/>
          <w:szCs w:val="36"/>
        </w:rPr>
        <w:t xml:space="preserve">Ukončení </w:t>
      </w:r>
      <w:r w:rsidR="008110A7" w:rsidRPr="005161BC">
        <w:rPr>
          <w:rFonts w:ascii="Corbel" w:hAnsi="Corbel" w:cs="Tahoma"/>
          <w:b/>
          <w:sz w:val="36"/>
          <w:szCs w:val="36"/>
        </w:rPr>
        <w:t>členství</w:t>
      </w:r>
    </w:p>
    <w:p w14:paraId="6C13E776" w14:textId="77777777" w:rsidR="00A736E2" w:rsidRPr="005161BC" w:rsidRDefault="00A736E2" w:rsidP="00B00B86">
      <w:pPr>
        <w:rPr>
          <w:rFonts w:ascii="Corbel" w:hAnsi="Corbel"/>
        </w:rPr>
      </w:pPr>
    </w:p>
    <w:p w14:paraId="52A37EF2" w14:textId="03783DB4" w:rsidR="00DB0675" w:rsidRPr="005161BC" w:rsidRDefault="00B00B86" w:rsidP="0034134B">
      <w:pPr>
        <w:tabs>
          <w:tab w:val="right" w:pos="9072"/>
        </w:tabs>
        <w:rPr>
          <w:rFonts w:ascii="Corbel" w:hAnsi="Corbel"/>
        </w:rPr>
      </w:pPr>
      <w:r w:rsidRPr="005161BC">
        <w:rPr>
          <w:rFonts w:ascii="Corbel" w:hAnsi="Corbel"/>
        </w:rPr>
        <w:t xml:space="preserve">Žádám o ukončení členství v MAS Mezi Hrady, </w:t>
      </w:r>
      <w:proofErr w:type="spellStart"/>
      <w:r w:rsidRPr="005161BC">
        <w:rPr>
          <w:rFonts w:ascii="Corbel" w:hAnsi="Corbel"/>
        </w:rPr>
        <w:t>z.s</w:t>
      </w:r>
      <w:proofErr w:type="spellEnd"/>
      <w:r w:rsidRPr="005161BC">
        <w:rPr>
          <w:rFonts w:ascii="Corbel" w:hAnsi="Corbel"/>
        </w:rPr>
        <w:t>. ke dni __________</w:t>
      </w:r>
      <w:r w:rsidR="0034134B" w:rsidRPr="005161BC">
        <w:rPr>
          <w:rFonts w:ascii="Corbel" w:hAnsi="Corbel"/>
        </w:rPr>
        <w:tab/>
      </w:r>
    </w:p>
    <w:p w14:paraId="6549E51A" w14:textId="77777777" w:rsidR="00B00B86" w:rsidRPr="005161BC" w:rsidRDefault="00B00B86" w:rsidP="00FC104E">
      <w:pPr>
        <w:rPr>
          <w:rFonts w:ascii="Corbel" w:hAnsi="Corbel"/>
        </w:rPr>
      </w:pPr>
    </w:p>
    <w:p w14:paraId="5EE6F275" w14:textId="5F3B520D" w:rsidR="00DB0675" w:rsidRPr="005161BC" w:rsidRDefault="00B00B86" w:rsidP="00FC104E">
      <w:pPr>
        <w:rPr>
          <w:rFonts w:ascii="Corbel" w:hAnsi="Corbel"/>
        </w:rPr>
      </w:pPr>
      <w:r w:rsidRPr="005161BC">
        <w:rPr>
          <w:rFonts w:ascii="Corbel" w:hAnsi="Corbel"/>
        </w:rPr>
        <w:t>Jméno a příjmení:</w:t>
      </w:r>
    </w:p>
    <w:p w14:paraId="5CF04E71" w14:textId="23384B33" w:rsidR="00B00B86" w:rsidRPr="005161BC" w:rsidRDefault="00B00B86" w:rsidP="00FC104E">
      <w:pPr>
        <w:rPr>
          <w:rFonts w:ascii="Corbel" w:hAnsi="Corbel"/>
        </w:rPr>
      </w:pPr>
      <w:r w:rsidRPr="005161BC">
        <w:rPr>
          <w:rFonts w:ascii="Corbel" w:hAnsi="Corbel"/>
        </w:rPr>
        <w:t>Adresa:</w:t>
      </w:r>
      <w:r w:rsidR="005B17F1" w:rsidRPr="005161BC">
        <w:rPr>
          <w:rFonts w:ascii="Corbel" w:hAnsi="Corbel"/>
        </w:rPr>
        <w:t xml:space="preserve"> </w:t>
      </w:r>
    </w:p>
    <w:p w14:paraId="09FE1A06" w14:textId="1219493E" w:rsidR="00B00B86" w:rsidRPr="005161BC" w:rsidRDefault="00B00B86" w:rsidP="00FC104E">
      <w:pPr>
        <w:rPr>
          <w:rFonts w:ascii="Corbel" w:hAnsi="Corbel"/>
        </w:rPr>
      </w:pPr>
      <w:r w:rsidRPr="005161BC">
        <w:rPr>
          <w:rFonts w:ascii="Corbel" w:hAnsi="Corbel"/>
        </w:rPr>
        <w:t>Organizace:</w:t>
      </w:r>
      <w:r w:rsidR="00DA2471" w:rsidRPr="005161BC">
        <w:rPr>
          <w:rFonts w:ascii="Corbel" w:hAnsi="Corbel"/>
        </w:rPr>
        <w:t xml:space="preserve"> </w:t>
      </w:r>
    </w:p>
    <w:p w14:paraId="74390AE7" w14:textId="0A952157" w:rsidR="00B00B86" w:rsidRPr="005161BC" w:rsidRDefault="00B00B86" w:rsidP="00FC104E">
      <w:pPr>
        <w:rPr>
          <w:rFonts w:ascii="Corbel" w:hAnsi="Corbel"/>
        </w:rPr>
      </w:pPr>
      <w:r w:rsidRPr="005161BC">
        <w:rPr>
          <w:rFonts w:ascii="Corbel" w:hAnsi="Corbel"/>
        </w:rPr>
        <w:t>Sektor</w:t>
      </w:r>
      <w:r w:rsidR="00D355B9" w:rsidRPr="005161BC">
        <w:rPr>
          <w:rFonts w:ascii="Corbel" w:hAnsi="Corbel"/>
        </w:rPr>
        <w:t xml:space="preserve">: </w:t>
      </w:r>
    </w:p>
    <w:p w14:paraId="4B643EFF" w14:textId="74672BB6" w:rsidR="00B00B86" w:rsidRPr="005161BC" w:rsidRDefault="00B00B86" w:rsidP="00FC104E">
      <w:pPr>
        <w:rPr>
          <w:rFonts w:ascii="Corbel" w:hAnsi="Corbel"/>
        </w:rPr>
      </w:pPr>
      <w:r w:rsidRPr="005161BC">
        <w:rPr>
          <w:rFonts w:ascii="Corbel" w:hAnsi="Corbel"/>
        </w:rPr>
        <w:t xml:space="preserve">Zájmová skupina: </w:t>
      </w:r>
      <w:r w:rsidR="00DA2471" w:rsidRPr="005161BC">
        <w:rPr>
          <w:rFonts w:ascii="Corbel" w:hAnsi="Corbel"/>
        </w:rPr>
        <w:t xml:space="preserve"> </w:t>
      </w:r>
    </w:p>
    <w:p w14:paraId="5FD198DF" w14:textId="77777777" w:rsidR="00B00B86" w:rsidRPr="005161BC" w:rsidRDefault="00B00B86" w:rsidP="00FC104E">
      <w:pPr>
        <w:rPr>
          <w:rFonts w:ascii="Corbel" w:hAnsi="Corbel"/>
        </w:rPr>
      </w:pPr>
    </w:p>
    <w:p w14:paraId="06E293DC" w14:textId="77777777" w:rsidR="00B00B86" w:rsidRPr="005161BC" w:rsidRDefault="00B00B86" w:rsidP="00FC104E">
      <w:pPr>
        <w:rPr>
          <w:rFonts w:ascii="Corbel" w:hAnsi="Corbel"/>
        </w:rPr>
      </w:pPr>
    </w:p>
    <w:p w14:paraId="3D4F012A" w14:textId="77777777" w:rsidR="00B00B86" w:rsidRPr="005161BC" w:rsidRDefault="00B00B86" w:rsidP="00FC104E">
      <w:pPr>
        <w:rPr>
          <w:rFonts w:ascii="Corbel" w:hAnsi="Corbel"/>
        </w:rPr>
      </w:pPr>
    </w:p>
    <w:p w14:paraId="1AEC8279" w14:textId="77777777" w:rsidR="00DB0675" w:rsidRPr="005161BC" w:rsidRDefault="00DB0675" w:rsidP="00FC104E">
      <w:pPr>
        <w:rPr>
          <w:rFonts w:ascii="Corbel" w:hAnsi="Corbel" w:cs="Tahoma"/>
        </w:rPr>
      </w:pPr>
    </w:p>
    <w:p w14:paraId="7E562A1B" w14:textId="77777777" w:rsidR="00B00B86" w:rsidRPr="005161BC" w:rsidRDefault="00E24ABF" w:rsidP="00FC104E">
      <w:pPr>
        <w:rPr>
          <w:rFonts w:ascii="Corbel" w:hAnsi="Corbel" w:cs="Tahoma"/>
        </w:rPr>
      </w:pPr>
      <w:r w:rsidRPr="005161BC">
        <w:rPr>
          <w:rFonts w:ascii="Corbel" w:hAnsi="Corbel" w:cs="Tahoma"/>
        </w:rPr>
        <w:t>Místo</w:t>
      </w:r>
      <w:r w:rsidR="00B00B86" w:rsidRPr="005161BC">
        <w:rPr>
          <w:rFonts w:ascii="Corbel" w:hAnsi="Corbel" w:cs="Tahoma"/>
        </w:rPr>
        <w:t xml:space="preserve"> a </w:t>
      </w:r>
      <w:r w:rsidRPr="005161BC">
        <w:rPr>
          <w:rFonts w:ascii="Corbel" w:hAnsi="Corbel" w:cs="Tahoma"/>
        </w:rPr>
        <w:t>datum:</w:t>
      </w:r>
      <w:r w:rsidRPr="005161BC">
        <w:rPr>
          <w:rFonts w:ascii="Corbel" w:hAnsi="Corbel" w:cs="Tahoma"/>
        </w:rPr>
        <w:tab/>
      </w:r>
    </w:p>
    <w:p w14:paraId="4A9A38F5" w14:textId="77777777" w:rsidR="00B00B86" w:rsidRPr="005161BC" w:rsidRDefault="00B00B86" w:rsidP="00FC104E">
      <w:pPr>
        <w:rPr>
          <w:rFonts w:ascii="Corbel" w:hAnsi="Corbel" w:cs="Tahoma"/>
        </w:rPr>
      </w:pPr>
    </w:p>
    <w:p w14:paraId="1987DF41" w14:textId="77777777" w:rsidR="00E24ABF" w:rsidRPr="005161BC" w:rsidRDefault="00DB0675" w:rsidP="00FC104E">
      <w:pPr>
        <w:rPr>
          <w:rFonts w:ascii="Corbel" w:hAnsi="Corbel" w:cs="Tahoma"/>
        </w:rPr>
      </w:pPr>
      <w:r w:rsidRPr="005161BC">
        <w:rPr>
          <w:rFonts w:ascii="Corbel" w:hAnsi="Corbel" w:cs="Tahoma"/>
        </w:rPr>
        <w:t>Podpis</w:t>
      </w:r>
      <w:r w:rsidR="00E24ABF" w:rsidRPr="005161BC">
        <w:rPr>
          <w:rFonts w:ascii="Corbel" w:hAnsi="Corbel" w:cs="Tahoma"/>
        </w:rPr>
        <w:t>:</w:t>
      </w:r>
    </w:p>
    <w:p w14:paraId="0C8C88B3" w14:textId="77777777" w:rsidR="00E24ABF" w:rsidRPr="005161BC" w:rsidRDefault="00E24ABF" w:rsidP="00FC104E">
      <w:pPr>
        <w:rPr>
          <w:rFonts w:ascii="Corbel" w:hAnsi="Corbel"/>
        </w:rPr>
      </w:pPr>
    </w:p>
    <w:p w14:paraId="0664E477" w14:textId="77777777" w:rsidR="00A736E2" w:rsidRPr="005161BC" w:rsidRDefault="00A736E2" w:rsidP="00FC104E">
      <w:pPr>
        <w:rPr>
          <w:rFonts w:ascii="Corbel" w:hAnsi="Corbel"/>
        </w:rPr>
      </w:pPr>
    </w:p>
    <w:p w14:paraId="679D6DDD" w14:textId="77777777" w:rsidR="00A736E2" w:rsidRPr="005161BC" w:rsidRDefault="00A736E2" w:rsidP="00FC104E">
      <w:pPr>
        <w:rPr>
          <w:rFonts w:ascii="Corbel" w:hAnsi="Corbel" w:cs="Tahoma"/>
          <w:b/>
        </w:rPr>
      </w:pPr>
    </w:p>
    <w:p w14:paraId="1D8C9FD0" w14:textId="1F839EF4" w:rsidR="00B00B86" w:rsidRPr="005161BC" w:rsidRDefault="00B00B86" w:rsidP="00FC104E">
      <w:pPr>
        <w:rPr>
          <w:rFonts w:ascii="Corbel" w:hAnsi="Corbel"/>
          <w:i/>
          <w:iCs/>
          <w:lang w:val="en-US"/>
        </w:rPr>
      </w:pPr>
      <w:r w:rsidRPr="005161BC">
        <w:rPr>
          <w:rFonts w:ascii="Corbel" w:hAnsi="Corbel"/>
          <w:i/>
          <w:iCs/>
        </w:rPr>
        <w:t xml:space="preserve">Prosím doručte žádost na adresu: Místní akční skupina Mezi Hrady </w:t>
      </w:r>
      <w:proofErr w:type="spellStart"/>
      <w:r w:rsidRPr="005161BC">
        <w:rPr>
          <w:rFonts w:ascii="Corbel" w:hAnsi="Corbel"/>
          <w:i/>
          <w:iCs/>
        </w:rPr>
        <w:t>z.s</w:t>
      </w:r>
      <w:proofErr w:type="spellEnd"/>
      <w:r w:rsidRPr="005161BC">
        <w:rPr>
          <w:rFonts w:ascii="Corbel" w:hAnsi="Corbel"/>
          <w:i/>
          <w:iCs/>
        </w:rPr>
        <w:t xml:space="preserve">., Jungmannova 355, 267 03 Hudlice nebo na e-mailovou adresu: </w:t>
      </w:r>
      <w:proofErr w:type="spellStart"/>
      <w:r w:rsidR="00F17E5B" w:rsidRPr="005161BC">
        <w:rPr>
          <w:rFonts w:ascii="Corbel" w:hAnsi="Corbel"/>
          <w:i/>
          <w:iCs/>
        </w:rPr>
        <w:t>kancelar</w:t>
      </w:r>
      <w:proofErr w:type="spellEnd"/>
      <w:r w:rsidRPr="005161BC">
        <w:rPr>
          <w:rFonts w:ascii="Corbel" w:hAnsi="Corbel"/>
          <w:i/>
          <w:iCs/>
          <w:lang w:val="en-US"/>
        </w:rPr>
        <w:t>@mezihrady.cz</w:t>
      </w:r>
    </w:p>
    <w:sectPr w:rsidR="00B00B86" w:rsidRPr="005161B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1EAED" w14:textId="77777777" w:rsidR="00DB1FA8" w:rsidRDefault="00DB1FA8" w:rsidP="00546E7D">
      <w:pPr>
        <w:spacing w:after="0" w:line="240" w:lineRule="auto"/>
      </w:pPr>
      <w:r>
        <w:separator/>
      </w:r>
    </w:p>
  </w:endnote>
  <w:endnote w:type="continuationSeparator" w:id="0">
    <w:p w14:paraId="4CDC6C1A" w14:textId="77777777" w:rsidR="00DB1FA8" w:rsidRDefault="00DB1FA8" w:rsidP="0054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7457" w14:textId="711E8448" w:rsidR="00546E7D" w:rsidRDefault="005161BC" w:rsidP="00E24ABF">
    <w:pPr>
      <w:pStyle w:val="Zpat"/>
      <w:tabs>
        <w:tab w:val="clear" w:pos="4536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3AC5B5E4" wp14:editId="0374026A">
          <wp:simplePos x="0" y="0"/>
          <wp:positionH relativeFrom="page">
            <wp:posOffset>-43634</wp:posOffset>
          </wp:positionH>
          <wp:positionV relativeFrom="paragraph">
            <wp:posOffset>-283028</wp:posOffset>
          </wp:positionV>
          <wp:extent cx="7769225" cy="802005"/>
          <wp:effectExtent l="0" t="0" r="3175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225" cy="802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7305">
      <w:rPr>
        <w:noProof/>
        <w:lang w:eastAsia="cs-CZ"/>
      </w:rPr>
      <w:t xml:space="preserve">               </w:t>
    </w:r>
    <w:r w:rsidR="00C87DAD">
      <w:rPr>
        <w:noProof/>
        <w:lang w:eastAsia="cs-CZ"/>
      </w:rPr>
      <w:t xml:space="preserve">       </w:t>
    </w:r>
    <w:r w:rsidR="00097305">
      <w:rPr>
        <w:noProof/>
        <w:lang w:eastAsia="cs-CZ"/>
      </w:rPr>
      <w:t xml:space="preserve">       </w:t>
    </w:r>
    <w:r w:rsidR="005D704F">
      <w:rPr>
        <w:noProof/>
        <w:lang w:eastAsia="cs-CZ"/>
      </w:rPr>
      <w:t xml:space="preserve">  </w:t>
    </w:r>
    <w:r w:rsidR="00C87DAD">
      <w:rPr>
        <w:noProof/>
        <w:lang w:eastAsia="cs-CZ"/>
      </w:rPr>
      <w:t xml:space="preserve">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EA59E" w14:textId="77777777" w:rsidR="00DB1FA8" w:rsidRDefault="00DB1FA8" w:rsidP="00546E7D">
      <w:pPr>
        <w:spacing w:after="0" w:line="240" w:lineRule="auto"/>
      </w:pPr>
      <w:r>
        <w:separator/>
      </w:r>
    </w:p>
  </w:footnote>
  <w:footnote w:type="continuationSeparator" w:id="0">
    <w:p w14:paraId="1AF5836F" w14:textId="77777777" w:rsidR="00DB1FA8" w:rsidRDefault="00DB1FA8" w:rsidP="00546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845A" w14:textId="77777777" w:rsidR="00DC1179" w:rsidRPr="00CE524B" w:rsidRDefault="00DC1179" w:rsidP="00DC1179">
    <w:pPr>
      <w:pStyle w:val="Zhlav"/>
      <w:jc w:val="right"/>
      <w:rPr>
        <w:rFonts w:ascii="Corbel" w:hAnsi="Corbe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9C3F99" wp14:editId="54408E52">
          <wp:simplePos x="0" y="0"/>
          <wp:positionH relativeFrom="margin">
            <wp:align>left</wp:align>
          </wp:positionH>
          <wp:positionV relativeFrom="paragraph">
            <wp:posOffset>-127094</wp:posOffset>
          </wp:positionV>
          <wp:extent cx="1614791" cy="626729"/>
          <wp:effectExtent l="0" t="0" r="5080" b="2540"/>
          <wp:wrapSquare wrapText="bothSides"/>
          <wp:docPr id="5" name="Grafický 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791" cy="626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2906">
      <w:rPr>
        <w:rFonts w:ascii="Corbel" w:hAnsi="Corbel"/>
      </w:rPr>
      <w:t xml:space="preserve"> </w:t>
    </w:r>
    <w:r w:rsidRPr="00CE524B">
      <w:rPr>
        <w:rFonts w:ascii="Corbel" w:hAnsi="Corbel"/>
        <w:sz w:val="16"/>
        <w:szCs w:val="16"/>
      </w:rPr>
      <w:t>MAS Mezi Hrady</w:t>
    </w:r>
    <w:r>
      <w:rPr>
        <w:rFonts w:ascii="Corbel" w:hAnsi="Corbel"/>
        <w:sz w:val="16"/>
        <w:szCs w:val="16"/>
      </w:rPr>
      <w:t>,</w:t>
    </w:r>
    <w:r w:rsidRPr="00CE524B">
      <w:rPr>
        <w:rFonts w:ascii="Corbel" w:hAnsi="Corbel"/>
        <w:sz w:val="16"/>
        <w:szCs w:val="16"/>
      </w:rPr>
      <w:t xml:space="preserve"> </w:t>
    </w:r>
    <w:proofErr w:type="spellStart"/>
    <w:r w:rsidRPr="00CE524B">
      <w:rPr>
        <w:rFonts w:ascii="Corbel" w:hAnsi="Corbel"/>
        <w:sz w:val="16"/>
        <w:szCs w:val="16"/>
      </w:rPr>
      <w:t>z.s</w:t>
    </w:r>
    <w:proofErr w:type="spellEnd"/>
    <w:r w:rsidRPr="00CE524B">
      <w:rPr>
        <w:rFonts w:ascii="Corbel" w:hAnsi="Corbel"/>
        <w:sz w:val="16"/>
        <w:szCs w:val="16"/>
      </w:rPr>
      <w:t>., Jungmannova 355, 267 03 Hudlice</w:t>
    </w:r>
    <w:r w:rsidRPr="00CE524B">
      <w:rPr>
        <w:rFonts w:ascii="Corbel" w:hAnsi="Corbel"/>
        <w:sz w:val="16"/>
        <w:szCs w:val="16"/>
      </w:rPr>
      <w:br/>
    </w:r>
    <w:proofErr w:type="gramStart"/>
    <w:r w:rsidRPr="00CE524B">
      <w:rPr>
        <w:rFonts w:ascii="Corbel" w:hAnsi="Corbel"/>
        <w:sz w:val="16"/>
        <w:szCs w:val="16"/>
      </w:rPr>
      <w:t>kancelar@mezihrady.cz  /</w:t>
    </w:r>
    <w:proofErr w:type="gramEnd"/>
    <w:r w:rsidRPr="00CE524B">
      <w:rPr>
        <w:rFonts w:ascii="Corbel" w:hAnsi="Corbel"/>
        <w:sz w:val="16"/>
        <w:szCs w:val="16"/>
      </w:rPr>
      <w:t xml:space="preserve">  +420 604 734 840</w:t>
    </w:r>
    <w:r w:rsidRPr="00CE524B">
      <w:rPr>
        <w:rFonts w:ascii="Corbel" w:hAnsi="Corbel"/>
        <w:sz w:val="16"/>
        <w:szCs w:val="16"/>
      </w:rPr>
      <w:br/>
      <w:t>www.mezihrady.cz  /  IDDS: 5n3kwxb</w:t>
    </w:r>
  </w:p>
  <w:p w14:paraId="654DB784" w14:textId="77777777" w:rsidR="00546E7D" w:rsidRPr="001A347D" w:rsidRDefault="00546E7D" w:rsidP="001A34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36AA0"/>
    <w:multiLevelType w:val="multilevel"/>
    <w:tmpl w:val="74B01F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AF7FAD"/>
    <w:multiLevelType w:val="multilevel"/>
    <w:tmpl w:val="AAFE5E88"/>
    <w:lvl w:ilvl="0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024"/>
        </w:tabs>
        <w:ind w:left="80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744"/>
        </w:tabs>
        <w:ind w:left="87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2E7B1D"/>
    <w:multiLevelType w:val="multilevel"/>
    <w:tmpl w:val="C6683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B938B5"/>
    <w:multiLevelType w:val="hybridMultilevel"/>
    <w:tmpl w:val="639EF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0"/>
    <w:lvlOverride w:ilvl="0">
      <w:lvl w:ilvl="0">
        <w:numFmt w:val="decimal"/>
        <w:lvlText w:val="%1."/>
        <w:lvlJc w:val="left"/>
      </w:lvl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6E2"/>
    <w:rsid w:val="00097305"/>
    <w:rsid w:val="0014588E"/>
    <w:rsid w:val="0018091B"/>
    <w:rsid w:val="001825C5"/>
    <w:rsid w:val="001A347D"/>
    <w:rsid w:val="001B6ADF"/>
    <w:rsid w:val="001E288B"/>
    <w:rsid w:val="0034134B"/>
    <w:rsid w:val="00364E46"/>
    <w:rsid w:val="00431BD6"/>
    <w:rsid w:val="00434260"/>
    <w:rsid w:val="00450259"/>
    <w:rsid w:val="00474DEC"/>
    <w:rsid w:val="005161BC"/>
    <w:rsid w:val="00546E7D"/>
    <w:rsid w:val="005B17F1"/>
    <w:rsid w:val="005D704F"/>
    <w:rsid w:val="006048CC"/>
    <w:rsid w:val="006B13B6"/>
    <w:rsid w:val="007966C5"/>
    <w:rsid w:val="008110A7"/>
    <w:rsid w:val="00874334"/>
    <w:rsid w:val="00A736E2"/>
    <w:rsid w:val="00A9216C"/>
    <w:rsid w:val="00B00B86"/>
    <w:rsid w:val="00B70D24"/>
    <w:rsid w:val="00B73D07"/>
    <w:rsid w:val="00B93EEF"/>
    <w:rsid w:val="00BB5BA2"/>
    <w:rsid w:val="00C037D9"/>
    <w:rsid w:val="00C419E7"/>
    <w:rsid w:val="00C87DAD"/>
    <w:rsid w:val="00D355B9"/>
    <w:rsid w:val="00D73C0C"/>
    <w:rsid w:val="00DA01A5"/>
    <w:rsid w:val="00DA2471"/>
    <w:rsid w:val="00DB0675"/>
    <w:rsid w:val="00DB1FA8"/>
    <w:rsid w:val="00DC1179"/>
    <w:rsid w:val="00E02EB5"/>
    <w:rsid w:val="00E24ABF"/>
    <w:rsid w:val="00E55906"/>
    <w:rsid w:val="00E7762C"/>
    <w:rsid w:val="00EB658A"/>
    <w:rsid w:val="00F06B67"/>
    <w:rsid w:val="00F17E5B"/>
    <w:rsid w:val="00F621B7"/>
    <w:rsid w:val="00FC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B0FFB"/>
  <w15:chartTrackingRefBased/>
  <w15:docId w15:val="{7BB4CF6E-B79B-406E-8B75-8D940DD0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6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46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6E7D"/>
  </w:style>
  <w:style w:type="paragraph" w:styleId="Zpat">
    <w:name w:val="footer"/>
    <w:basedOn w:val="Normln"/>
    <w:link w:val="ZpatChar"/>
    <w:uiPriority w:val="99"/>
    <w:unhideWhenUsed/>
    <w:rsid w:val="00546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6E7D"/>
  </w:style>
  <w:style w:type="paragraph" w:styleId="Odstavecseseznamem">
    <w:name w:val="List Paragraph"/>
    <w:basedOn w:val="Normln"/>
    <w:uiPriority w:val="34"/>
    <w:qFormat/>
    <w:rsid w:val="00A736E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rsid w:val="00A73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9730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B00B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!!KACHKA_MAS\_Aktivni\Vizual\head%20paper%20MEZIHRAD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16DFE40E3FE042BE6CD6D3CD56A13A" ma:contentTypeVersion="13" ma:contentTypeDescription="Vytvoří nový dokument" ma:contentTypeScope="" ma:versionID="2d5f774bbd79a9f3c771750cbf04da7b">
  <xsd:schema xmlns:xsd="http://www.w3.org/2001/XMLSchema" xmlns:xs="http://www.w3.org/2001/XMLSchema" xmlns:p="http://schemas.microsoft.com/office/2006/metadata/properties" xmlns:ns2="5c01f09b-67c5-4daf-8af2-eac694115606" xmlns:ns3="19638a50-ea2d-4f3b-8a76-755a31be38fa" targetNamespace="http://schemas.microsoft.com/office/2006/metadata/properties" ma:root="true" ma:fieldsID="71543ad275ba72ef7aa006f7afd60027" ns2:_="" ns3:_="">
    <xsd:import namespace="5c01f09b-67c5-4daf-8af2-eac694115606"/>
    <xsd:import namespace="19638a50-ea2d-4f3b-8a76-755a31be3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f09b-67c5-4daf-8af2-eac694115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38a50-ea2d-4f3b-8a76-755a31be3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FD1A8-F107-450D-BF12-E71377764D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04B4A7-DA03-4D96-8992-3E066635C0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796B0-57C9-4772-92D3-73F2FFAD7849}"/>
</file>

<file path=customXml/itemProps4.xml><?xml version="1.0" encoding="utf-8"?>
<ds:datastoreItem xmlns:ds="http://schemas.openxmlformats.org/officeDocument/2006/customXml" ds:itemID="{0C801F4C-21FF-4FD8-87E7-DCC1B577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 paper MEZIHRADY</Template>
  <TotalTime>22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Kachaboo</dc:creator>
  <cp:keywords/>
  <dc:description/>
  <cp:lastModifiedBy>Pavla Dvořáková</cp:lastModifiedBy>
  <cp:revision>14</cp:revision>
  <cp:lastPrinted>2020-11-04T11:53:00Z</cp:lastPrinted>
  <dcterms:created xsi:type="dcterms:W3CDTF">2020-05-18T11:20:00Z</dcterms:created>
  <dcterms:modified xsi:type="dcterms:W3CDTF">2022-03-28T11:43:00Z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0x0101004D16DFE40E3FE042BE6CD6D3CD56A13A</vt:lpwstr>
  </property>
</Properties>
</file>