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4770" w14:textId="77777777" w:rsidR="00A736E2" w:rsidRPr="00E579BE" w:rsidRDefault="001F7E2F" w:rsidP="00A736E2">
      <w:pPr>
        <w:jc w:val="center"/>
        <w:outlineLvl w:val="0"/>
        <w:rPr>
          <w:rFonts w:ascii="Corbel" w:hAnsi="Corbel" w:cs="Tahoma"/>
          <w:b/>
          <w:sz w:val="32"/>
          <w:szCs w:val="32"/>
        </w:rPr>
      </w:pPr>
      <w:r w:rsidRPr="00E579BE">
        <w:rPr>
          <w:rFonts w:ascii="Corbel" w:hAnsi="Corbel" w:cs="Tahoma"/>
          <w:b/>
          <w:sz w:val="32"/>
          <w:szCs w:val="32"/>
        </w:rPr>
        <w:t>Členská př</w:t>
      </w:r>
      <w:r w:rsidR="00A736E2" w:rsidRPr="00E579BE">
        <w:rPr>
          <w:rFonts w:ascii="Corbel" w:hAnsi="Corbel" w:cs="Tahoma"/>
          <w:b/>
          <w:sz w:val="32"/>
          <w:szCs w:val="32"/>
        </w:rPr>
        <w:t>ihláška do spolku</w:t>
      </w:r>
      <w:r w:rsidR="00375D1B" w:rsidRPr="00E579BE">
        <w:rPr>
          <w:rFonts w:ascii="Corbel" w:hAnsi="Corbel" w:cs="Tahoma"/>
          <w:b/>
          <w:sz w:val="32"/>
          <w:szCs w:val="32"/>
        </w:rPr>
        <w:t xml:space="preserve"> MAS Mezi Hrady</w:t>
      </w:r>
      <w:r w:rsidR="00BD38AB" w:rsidRPr="00E579BE">
        <w:rPr>
          <w:rFonts w:ascii="Corbel" w:hAnsi="Corbel" w:cs="Tahoma"/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736E2" w:rsidRPr="00E579BE" w14:paraId="37D3ED10" w14:textId="77777777" w:rsidTr="006A2236">
        <w:trPr>
          <w:trHeight w:val="2348"/>
        </w:trPr>
        <w:tc>
          <w:tcPr>
            <w:tcW w:w="2537" w:type="dxa"/>
          </w:tcPr>
          <w:p w14:paraId="5FFC5267" w14:textId="77777777" w:rsidR="00375D1B" w:rsidRPr="00CB5B85" w:rsidRDefault="00375D1B" w:rsidP="00563A8A">
            <w:pPr>
              <w:spacing w:line="360" w:lineRule="auto"/>
              <w:outlineLvl w:val="0"/>
              <w:rPr>
                <w:rFonts w:ascii="Corbel" w:hAnsi="Corbel" w:cs="Tahoma"/>
                <w:b/>
                <w:sz w:val="22"/>
                <w:szCs w:val="22"/>
              </w:rPr>
            </w:pPr>
            <w:r w:rsidRPr="00CB5B85">
              <w:rPr>
                <w:rFonts w:ascii="Corbel" w:hAnsi="Corbel" w:cs="Tahoma"/>
                <w:b/>
                <w:sz w:val="22"/>
                <w:szCs w:val="22"/>
              </w:rPr>
              <w:t>FYZICKÁ OSOBA</w:t>
            </w:r>
          </w:p>
          <w:p w14:paraId="6DF21487" w14:textId="77777777" w:rsidR="00A736E2" w:rsidRPr="00CB5B85" w:rsidRDefault="0008083F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p</w:t>
            </w:r>
            <w:r w:rsidR="00375D1B" w:rsidRPr="00CB5B85">
              <w:rPr>
                <w:rFonts w:ascii="Corbel" w:hAnsi="Corbel" w:cs="Tahoma"/>
                <w:bCs/>
                <w:sz w:val="22"/>
                <w:szCs w:val="22"/>
              </w:rPr>
              <w:t>říjmení a j</w:t>
            </w:r>
            <w:r w:rsidR="00097305" w:rsidRPr="00CB5B85">
              <w:rPr>
                <w:rFonts w:ascii="Corbel" w:hAnsi="Corbel" w:cs="Tahoma"/>
                <w:bCs/>
                <w:sz w:val="22"/>
                <w:szCs w:val="22"/>
              </w:rPr>
              <w:t>méno</w:t>
            </w:r>
            <w:r w:rsidR="00375D1B" w:rsidRPr="00CB5B85">
              <w:rPr>
                <w:rFonts w:ascii="Corbel" w:hAnsi="Corbel" w:cs="Tahoma"/>
                <w:bCs/>
                <w:sz w:val="22"/>
                <w:szCs w:val="22"/>
              </w:rPr>
              <w:t xml:space="preserve"> </w:t>
            </w:r>
          </w:p>
          <w:p w14:paraId="7B0A7A72" w14:textId="77777777" w:rsidR="00171D67" w:rsidRPr="00CB5B85" w:rsidRDefault="00BD38AB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d</w:t>
            </w:r>
            <w:r w:rsidR="00171D67" w:rsidRPr="00CB5B85">
              <w:rPr>
                <w:rFonts w:ascii="Corbel" w:hAnsi="Corbel" w:cs="Tahoma"/>
                <w:bCs/>
                <w:sz w:val="22"/>
                <w:szCs w:val="22"/>
              </w:rPr>
              <w:t>atum narození</w:t>
            </w:r>
          </w:p>
          <w:p w14:paraId="5C086DE9" w14:textId="77777777" w:rsidR="00375D1B" w:rsidRPr="00CB5B85" w:rsidRDefault="00BD38AB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b</w:t>
            </w:r>
            <w:r w:rsidR="00375D1B" w:rsidRPr="00CB5B85">
              <w:rPr>
                <w:rFonts w:ascii="Corbel" w:hAnsi="Corbel" w:cs="Tahoma"/>
                <w:bCs/>
                <w:sz w:val="22"/>
                <w:szCs w:val="22"/>
              </w:rPr>
              <w:t>ydliště</w:t>
            </w:r>
            <w:r w:rsidRPr="00CB5B85">
              <w:rPr>
                <w:rFonts w:ascii="Corbel" w:hAnsi="Corbel" w:cs="Tahoma"/>
                <w:bCs/>
                <w:sz w:val="22"/>
                <w:szCs w:val="22"/>
              </w:rPr>
              <w:t>*</w:t>
            </w:r>
          </w:p>
          <w:p w14:paraId="4A6D5F48" w14:textId="77777777" w:rsidR="00375D1B" w:rsidRPr="00CB5B85" w:rsidRDefault="00375D1B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telefon</w:t>
            </w:r>
          </w:p>
          <w:p w14:paraId="05D56C9D" w14:textId="3D9634A5" w:rsidR="00171D67" w:rsidRPr="00E579BE" w:rsidRDefault="00375D1B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sz w:val="23"/>
                <w:szCs w:val="23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e-mail</w:t>
            </w:r>
          </w:p>
        </w:tc>
        <w:tc>
          <w:tcPr>
            <w:tcW w:w="6505" w:type="dxa"/>
          </w:tcPr>
          <w:p w14:paraId="67B473E3" w14:textId="77777777" w:rsidR="00A736E2" w:rsidRPr="00E579BE" w:rsidRDefault="00A736E2" w:rsidP="00FB291D">
            <w:pPr>
              <w:outlineLvl w:val="0"/>
              <w:rPr>
                <w:rFonts w:ascii="Corbel" w:hAnsi="Corbel" w:cs="Tahoma"/>
                <w:b/>
                <w:sz w:val="23"/>
                <w:szCs w:val="23"/>
              </w:rPr>
            </w:pPr>
          </w:p>
          <w:p w14:paraId="10CEB5CB" w14:textId="77777777" w:rsidR="00A736E2" w:rsidRPr="00E579BE" w:rsidRDefault="00A736E2" w:rsidP="00FB291D">
            <w:pPr>
              <w:outlineLvl w:val="0"/>
              <w:rPr>
                <w:rFonts w:ascii="Corbel" w:hAnsi="Corbel" w:cs="Tahoma"/>
                <w:b/>
                <w:sz w:val="23"/>
                <w:szCs w:val="23"/>
              </w:rPr>
            </w:pPr>
          </w:p>
          <w:p w14:paraId="6520D68E" w14:textId="77777777" w:rsidR="00A736E2" w:rsidRPr="00E579BE" w:rsidRDefault="00A736E2" w:rsidP="00FB291D">
            <w:pPr>
              <w:outlineLvl w:val="0"/>
              <w:rPr>
                <w:rFonts w:ascii="Corbel" w:hAnsi="Corbel" w:cs="Tahoma"/>
                <w:b/>
                <w:sz w:val="23"/>
                <w:szCs w:val="23"/>
              </w:rPr>
            </w:pPr>
          </w:p>
        </w:tc>
      </w:tr>
      <w:tr w:rsidR="00097305" w:rsidRPr="00E579BE" w14:paraId="5A07C059" w14:textId="77777777" w:rsidTr="0008083F">
        <w:trPr>
          <w:trHeight w:val="715"/>
        </w:trPr>
        <w:tc>
          <w:tcPr>
            <w:tcW w:w="2537" w:type="dxa"/>
          </w:tcPr>
          <w:p w14:paraId="583A52BB" w14:textId="77777777" w:rsidR="00375D1B" w:rsidRPr="00CB5B85" w:rsidRDefault="00375D1B" w:rsidP="00563A8A">
            <w:pPr>
              <w:spacing w:line="360" w:lineRule="auto"/>
              <w:outlineLvl w:val="0"/>
              <w:rPr>
                <w:rFonts w:ascii="Corbel" w:hAnsi="Corbel" w:cs="Tahoma"/>
                <w:b/>
                <w:sz w:val="22"/>
                <w:szCs w:val="22"/>
              </w:rPr>
            </w:pPr>
            <w:r w:rsidRPr="00CB5B85">
              <w:rPr>
                <w:rFonts w:ascii="Corbel" w:hAnsi="Corbel" w:cs="Tahoma"/>
                <w:b/>
                <w:sz w:val="22"/>
                <w:szCs w:val="22"/>
              </w:rPr>
              <w:t>PRÁVNICKÁ OSOBA</w:t>
            </w:r>
          </w:p>
          <w:p w14:paraId="5084BA8E" w14:textId="77777777" w:rsidR="00375D1B" w:rsidRPr="00CB5B85" w:rsidRDefault="0008083F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n</w:t>
            </w:r>
            <w:r w:rsidR="00375D1B" w:rsidRPr="00CB5B85">
              <w:rPr>
                <w:rFonts w:ascii="Corbel" w:hAnsi="Corbel" w:cs="Tahoma"/>
                <w:bCs/>
                <w:sz w:val="22"/>
                <w:szCs w:val="22"/>
              </w:rPr>
              <w:t>ázev subjektu</w:t>
            </w:r>
          </w:p>
          <w:p w14:paraId="0EF5C5A3" w14:textId="77777777" w:rsidR="00375D1B" w:rsidRPr="00CB5B85" w:rsidRDefault="0008083F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s</w:t>
            </w:r>
            <w:r w:rsidR="00375D1B" w:rsidRPr="00CB5B85">
              <w:rPr>
                <w:rFonts w:ascii="Corbel" w:hAnsi="Corbel" w:cs="Tahoma"/>
                <w:bCs/>
                <w:sz w:val="22"/>
                <w:szCs w:val="22"/>
              </w:rPr>
              <w:t>ídlo</w:t>
            </w:r>
            <w:r w:rsidR="00BD38AB" w:rsidRPr="00CB5B85">
              <w:rPr>
                <w:rFonts w:ascii="Corbel" w:hAnsi="Corbel" w:cs="Tahoma"/>
                <w:bCs/>
                <w:sz w:val="22"/>
                <w:szCs w:val="22"/>
              </w:rPr>
              <w:t xml:space="preserve"> na území MAS </w:t>
            </w:r>
            <w:r w:rsidR="00BD38AB" w:rsidRPr="00CB5B85"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  <w:t>(</w:t>
            </w:r>
            <w:r w:rsidRPr="00CB5B85"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  <w:t xml:space="preserve">popř. </w:t>
            </w:r>
            <w:r w:rsidR="00375D1B" w:rsidRPr="00CB5B85"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  <w:t>místo působnosti</w:t>
            </w:r>
            <w:r w:rsidRPr="00CB5B85"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  <w:t>*</w:t>
            </w:r>
            <w:r w:rsidR="00BD38AB" w:rsidRPr="00CB5B85">
              <w:rPr>
                <w:rFonts w:ascii="Corbel" w:hAnsi="Corbel" w:cs="Tahoma"/>
                <w:bCs/>
                <w:sz w:val="22"/>
                <w:szCs w:val="22"/>
              </w:rPr>
              <w:t>)</w:t>
            </w:r>
          </w:p>
          <w:p w14:paraId="05ABAED9" w14:textId="77777777" w:rsidR="00375D1B" w:rsidRPr="00CB5B85" w:rsidRDefault="00375D1B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IČ</w:t>
            </w:r>
          </w:p>
          <w:p w14:paraId="265F69E4" w14:textId="77777777" w:rsidR="00375D1B" w:rsidRPr="00CB5B85" w:rsidRDefault="0008083F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t</w:t>
            </w:r>
            <w:r w:rsidR="00375D1B" w:rsidRPr="00CB5B85">
              <w:rPr>
                <w:rFonts w:ascii="Corbel" w:hAnsi="Corbel" w:cs="Tahoma"/>
                <w:bCs/>
                <w:sz w:val="22"/>
                <w:szCs w:val="22"/>
              </w:rPr>
              <w:t>elefon/email</w:t>
            </w:r>
          </w:p>
          <w:p w14:paraId="356E0601" w14:textId="77777777" w:rsidR="00171D67" w:rsidRPr="00CB5B85" w:rsidRDefault="0008083F" w:rsidP="00563A8A">
            <w:pPr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w</w:t>
            </w:r>
            <w:r w:rsidR="00171D67" w:rsidRPr="00CB5B85">
              <w:rPr>
                <w:rFonts w:ascii="Corbel" w:hAnsi="Corbel" w:cs="Tahoma"/>
                <w:bCs/>
                <w:sz w:val="22"/>
                <w:szCs w:val="22"/>
              </w:rPr>
              <w:t>eb stránky</w:t>
            </w:r>
          </w:p>
          <w:p w14:paraId="58E9145A" w14:textId="77777777" w:rsidR="00375D1B" w:rsidRPr="00CB5B85" w:rsidRDefault="0008083F" w:rsidP="00563A8A">
            <w:pPr>
              <w:shd w:val="clear" w:color="auto" w:fill="D9D9D9" w:themeFill="background1" w:themeFillShade="D9"/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j</w:t>
            </w:r>
            <w:r w:rsidR="00375D1B" w:rsidRPr="00CB5B85">
              <w:rPr>
                <w:rFonts w:ascii="Corbel" w:hAnsi="Corbel" w:cs="Tahoma"/>
                <w:bCs/>
                <w:sz w:val="22"/>
                <w:szCs w:val="22"/>
              </w:rPr>
              <w:t xml:space="preserve">méno zastupující osoby </w:t>
            </w:r>
          </w:p>
          <w:p w14:paraId="00BE9F2F" w14:textId="77777777" w:rsidR="00375D1B" w:rsidRPr="00CB5B85" w:rsidRDefault="0008083F" w:rsidP="00563A8A">
            <w:pPr>
              <w:shd w:val="clear" w:color="auto" w:fill="D9D9D9" w:themeFill="background1" w:themeFillShade="D9"/>
              <w:spacing w:line="360" w:lineRule="auto"/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mobil</w:t>
            </w:r>
          </w:p>
          <w:p w14:paraId="2BED836D" w14:textId="77777777" w:rsidR="00097305" w:rsidRPr="00E579BE" w:rsidRDefault="00375D1B" w:rsidP="00563A8A">
            <w:pPr>
              <w:shd w:val="clear" w:color="auto" w:fill="D9D9D9" w:themeFill="background1" w:themeFillShade="D9"/>
              <w:spacing w:line="360" w:lineRule="auto"/>
              <w:outlineLvl w:val="0"/>
              <w:rPr>
                <w:rFonts w:ascii="Corbel" w:hAnsi="Corbel" w:cs="Tahoma"/>
                <w:b/>
                <w:sz w:val="23"/>
                <w:szCs w:val="23"/>
              </w:rPr>
            </w:pPr>
            <w:r w:rsidRPr="00CB5B85">
              <w:rPr>
                <w:rFonts w:ascii="Corbel" w:hAnsi="Corbel" w:cs="Tahoma"/>
                <w:bCs/>
                <w:sz w:val="22"/>
                <w:szCs w:val="22"/>
              </w:rPr>
              <w:t>e-mail</w:t>
            </w:r>
          </w:p>
        </w:tc>
        <w:tc>
          <w:tcPr>
            <w:tcW w:w="6505" w:type="dxa"/>
          </w:tcPr>
          <w:p w14:paraId="51D7ACA9" w14:textId="77777777" w:rsidR="00097305" w:rsidRPr="00E579BE" w:rsidRDefault="00097305" w:rsidP="00FB291D">
            <w:pPr>
              <w:outlineLvl w:val="0"/>
              <w:rPr>
                <w:rFonts w:ascii="Corbel" w:hAnsi="Corbel" w:cs="Tahoma"/>
                <w:b/>
                <w:sz w:val="23"/>
                <w:szCs w:val="23"/>
              </w:rPr>
            </w:pPr>
          </w:p>
        </w:tc>
      </w:tr>
      <w:tr w:rsidR="00A736E2" w:rsidRPr="00E579BE" w14:paraId="54F01B42" w14:textId="77777777" w:rsidTr="0008083F">
        <w:tc>
          <w:tcPr>
            <w:tcW w:w="2537" w:type="dxa"/>
          </w:tcPr>
          <w:p w14:paraId="766AFC88" w14:textId="77777777" w:rsidR="00A736E2" w:rsidRPr="00E579BE" w:rsidRDefault="00171D67" w:rsidP="00FB291D">
            <w:pPr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Vyberte </w:t>
            </w:r>
            <w:r w:rsidRPr="00E579BE">
              <w:rPr>
                <w:rFonts w:ascii="Corbel" w:hAnsi="Corbel" w:cs="Tahoma"/>
                <w:b/>
                <w:sz w:val="22"/>
                <w:szCs w:val="22"/>
              </w:rPr>
              <w:t>z</w:t>
            </w:r>
            <w:r w:rsidR="00097305" w:rsidRPr="00E579BE">
              <w:rPr>
                <w:rFonts w:ascii="Corbel" w:hAnsi="Corbel" w:cs="Tahoma"/>
                <w:b/>
                <w:sz w:val="22"/>
                <w:szCs w:val="22"/>
              </w:rPr>
              <w:t>ájmov</w:t>
            </w:r>
            <w:r w:rsidRPr="00E579BE">
              <w:rPr>
                <w:rFonts w:ascii="Corbel" w:hAnsi="Corbel" w:cs="Tahoma"/>
                <w:b/>
                <w:sz w:val="22"/>
                <w:szCs w:val="22"/>
              </w:rPr>
              <w:t>ou</w:t>
            </w:r>
            <w:r w:rsidR="00097305" w:rsidRPr="00E579BE">
              <w:rPr>
                <w:rFonts w:ascii="Corbel" w:hAnsi="Corbel" w:cs="Tahoma"/>
                <w:b/>
                <w:sz w:val="22"/>
                <w:szCs w:val="22"/>
              </w:rPr>
              <w:t xml:space="preserve"> skupin</w:t>
            </w:r>
            <w:r w:rsidRPr="00E579BE">
              <w:rPr>
                <w:rFonts w:ascii="Corbel" w:hAnsi="Corbel" w:cs="Tahoma"/>
                <w:b/>
                <w:sz w:val="22"/>
                <w:szCs w:val="22"/>
              </w:rPr>
              <w:t>u</w:t>
            </w:r>
            <w:r w:rsidR="00BD38AB" w:rsidRPr="00E579BE">
              <w:rPr>
                <w:rFonts w:ascii="Corbel" w:hAnsi="Corbel" w:cs="Tahoma"/>
                <w:bCs/>
                <w:sz w:val="22"/>
                <w:szCs w:val="22"/>
              </w:rPr>
              <w:t>**</w:t>
            </w:r>
            <w:r w:rsidRPr="00E579BE">
              <w:rPr>
                <w:rFonts w:ascii="Corbel" w:hAnsi="Corbel" w:cs="Tahoma"/>
                <w:bCs/>
                <w:sz w:val="22"/>
                <w:szCs w:val="22"/>
              </w:rPr>
              <w:t>, kterou jako člen budete zastupovat</w:t>
            </w:r>
            <w:r w:rsidR="00A736E2"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 </w:t>
            </w:r>
            <w:r w:rsidR="00A736E2" w:rsidRPr="00E579BE"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  <w:t>(</w:t>
            </w:r>
            <w:r w:rsidRPr="00E579BE"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  <w:t xml:space="preserve">dle </w:t>
            </w:r>
            <w:r w:rsidR="00A736E2" w:rsidRPr="00E579BE"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  <w:t>předmět</w:t>
            </w:r>
            <w:r w:rsidRPr="00E579BE"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  <w:t>u</w:t>
            </w:r>
            <w:r w:rsidR="00A736E2" w:rsidRPr="00E579BE">
              <w:rPr>
                <w:rFonts w:ascii="Corbel" w:hAnsi="Corbel" w:cs="Tahoma"/>
                <w:bCs/>
                <w:i/>
                <w:iCs/>
                <w:sz w:val="22"/>
                <w:szCs w:val="22"/>
              </w:rPr>
              <w:t xml:space="preserve"> činnosti)</w:t>
            </w:r>
          </w:p>
        </w:tc>
        <w:tc>
          <w:tcPr>
            <w:tcW w:w="6505" w:type="dxa"/>
          </w:tcPr>
          <w:p w14:paraId="0166E452" w14:textId="77777777" w:rsidR="00171D67" w:rsidRPr="00E579BE" w:rsidRDefault="00174F5B" w:rsidP="00171D67">
            <w:pPr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sdt>
              <w:sdtPr>
                <w:rPr>
                  <w:rFonts w:ascii="Corbel" w:hAnsi="Corbel" w:cs="Tahoma"/>
                  <w:bCs/>
                  <w:sz w:val="22"/>
                </w:rPr>
                <w:id w:val="17277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67" w:rsidRPr="00E579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1D67"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 rozvoj obcí v regionu</w:t>
            </w:r>
          </w:p>
          <w:p w14:paraId="6351DB74" w14:textId="77777777" w:rsidR="00171D67" w:rsidRPr="00E579BE" w:rsidRDefault="00174F5B" w:rsidP="00171D67">
            <w:pPr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sdt>
              <w:sdtPr>
                <w:rPr>
                  <w:rFonts w:ascii="Corbel" w:hAnsi="Corbel" w:cs="Tahoma"/>
                  <w:bCs/>
                  <w:sz w:val="22"/>
                </w:rPr>
                <w:id w:val="-8844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67" w:rsidRPr="00E579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1D67"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 volnočasové aktivity</w:t>
            </w:r>
          </w:p>
          <w:p w14:paraId="565CDDC9" w14:textId="77777777" w:rsidR="00171D67" w:rsidRPr="00E579BE" w:rsidRDefault="00174F5B" w:rsidP="00171D67">
            <w:pPr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sdt>
              <w:sdtPr>
                <w:rPr>
                  <w:rFonts w:ascii="Corbel" w:hAnsi="Corbel" w:cs="Tahoma"/>
                  <w:bCs/>
                  <w:sz w:val="22"/>
                </w:rPr>
                <w:id w:val="30883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67" w:rsidRPr="00E579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1D67"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 zemědělci</w:t>
            </w:r>
          </w:p>
          <w:p w14:paraId="43B55BDC" w14:textId="77777777" w:rsidR="00171D67" w:rsidRPr="00E579BE" w:rsidRDefault="00174F5B" w:rsidP="00171D67">
            <w:pPr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sdt>
              <w:sdtPr>
                <w:rPr>
                  <w:rFonts w:ascii="Corbel" w:hAnsi="Corbel" w:cs="Tahoma"/>
                  <w:bCs/>
                  <w:sz w:val="22"/>
                </w:rPr>
                <w:id w:val="-5234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67" w:rsidRPr="00E579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1D67"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 církev</w:t>
            </w:r>
          </w:p>
          <w:p w14:paraId="1F91D9B8" w14:textId="77777777" w:rsidR="00A736E2" w:rsidRPr="00E579BE" w:rsidRDefault="00174F5B" w:rsidP="006B75B9">
            <w:pPr>
              <w:tabs>
                <w:tab w:val="left" w:pos="1704"/>
              </w:tabs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sdt>
              <w:sdtPr>
                <w:rPr>
                  <w:rFonts w:ascii="Corbel" w:hAnsi="Corbel" w:cs="Tahoma"/>
                  <w:bCs/>
                  <w:sz w:val="22"/>
                </w:rPr>
                <w:id w:val="151696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AB" w:rsidRPr="00E579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1D67"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 podnikatelé</w:t>
            </w:r>
            <w:r w:rsidR="006B75B9" w:rsidRPr="00E579BE">
              <w:rPr>
                <w:rFonts w:ascii="Corbel" w:hAnsi="Corbel" w:cs="Tahoma"/>
                <w:bCs/>
                <w:sz w:val="22"/>
                <w:szCs w:val="22"/>
              </w:rPr>
              <w:tab/>
            </w:r>
          </w:p>
          <w:p w14:paraId="395A36AB" w14:textId="77777777" w:rsidR="006B75B9" w:rsidRPr="00E579BE" w:rsidRDefault="00174F5B" w:rsidP="006B75B9">
            <w:pPr>
              <w:tabs>
                <w:tab w:val="left" w:pos="1704"/>
              </w:tabs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sdt>
              <w:sdtPr>
                <w:rPr>
                  <w:rFonts w:ascii="Corbel" w:hAnsi="Corbel" w:cs="Tahoma"/>
                  <w:bCs/>
                  <w:sz w:val="22"/>
                </w:rPr>
                <w:id w:val="5078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B9" w:rsidRPr="00E579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6B75B9"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 školství</w:t>
            </w:r>
          </w:p>
        </w:tc>
      </w:tr>
      <w:tr w:rsidR="00171D67" w:rsidRPr="00E579BE" w14:paraId="02024BA2" w14:textId="77777777" w:rsidTr="0008083F">
        <w:tc>
          <w:tcPr>
            <w:tcW w:w="2537" w:type="dxa"/>
          </w:tcPr>
          <w:p w14:paraId="1A52845A" w14:textId="77777777" w:rsidR="00171D67" w:rsidRPr="00E579BE" w:rsidRDefault="00171D67" w:rsidP="00171D67">
            <w:pPr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r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Vyberte </w:t>
            </w:r>
            <w:r w:rsidRPr="00E579BE">
              <w:rPr>
                <w:rFonts w:ascii="Corbel" w:hAnsi="Corbel" w:cs="Tahoma"/>
                <w:b/>
                <w:sz w:val="22"/>
                <w:szCs w:val="22"/>
              </w:rPr>
              <w:t>sektor</w:t>
            </w:r>
            <w:r w:rsidR="00BD38AB" w:rsidRPr="00E579BE">
              <w:rPr>
                <w:rFonts w:ascii="Corbel" w:hAnsi="Corbel" w:cs="Tahoma"/>
                <w:bCs/>
                <w:sz w:val="22"/>
                <w:szCs w:val="22"/>
              </w:rPr>
              <w:t>**</w:t>
            </w:r>
            <w:r w:rsidRPr="00E579BE">
              <w:rPr>
                <w:rFonts w:ascii="Corbel" w:hAnsi="Corbel" w:cs="Tahoma"/>
                <w:bCs/>
                <w:sz w:val="22"/>
                <w:szCs w:val="22"/>
              </w:rPr>
              <w:t>, kter</w:t>
            </w:r>
            <w:r w:rsidR="0008083F" w:rsidRPr="00E579BE">
              <w:rPr>
                <w:rFonts w:ascii="Corbel" w:hAnsi="Corbel" w:cs="Tahoma"/>
                <w:bCs/>
                <w:sz w:val="22"/>
                <w:szCs w:val="22"/>
              </w:rPr>
              <w:t>ý</w:t>
            </w:r>
            <w:r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 jako člen budete zastupovat </w:t>
            </w:r>
          </w:p>
        </w:tc>
        <w:tc>
          <w:tcPr>
            <w:tcW w:w="6505" w:type="dxa"/>
          </w:tcPr>
          <w:p w14:paraId="6AAC2E36" w14:textId="77777777" w:rsidR="00171D67" w:rsidRPr="00E579BE" w:rsidRDefault="00174F5B" w:rsidP="00FB291D">
            <w:pPr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sdt>
              <w:sdtPr>
                <w:rPr>
                  <w:rFonts w:ascii="Corbel" w:hAnsi="Corbel" w:cs="Tahoma"/>
                  <w:bCs/>
                  <w:sz w:val="22"/>
                </w:rPr>
                <w:id w:val="-217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AB" w:rsidRPr="00E579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1D67" w:rsidRPr="00E579BE">
              <w:rPr>
                <w:rFonts w:ascii="Corbel" w:hAnsi="Corbel" w:cs="Tahoma"/>
                <w:bCs/>
                <w:sz w:val="22"/>
                <w:szCs w:val="22"/>
              </w:rPr>
              <w:t xml:space="preserve"> veřejný</w:t>
            </w:r>
          </w:p>
          <w:p w14:paraId="3F60DCC5" w14:textId="77777777" w:rsidR="00171D67" w:rsidRPr="00E579BE" w:rsidRDefault="00174F5B" w:rsidP="00171D67">
            <w:pPr>
              <w:outlineLvl w:val="0"/>
              <w:rPr>
                <w:rFonts w:ascii="Corbel" w:hAnsi="Corbel" w:cs="Tahoma"/>
                <w:bCs/>
                <w:sz w:val="22"/>
                <w:szCs w:val="22"/>
              </w:rPr>
            </w:pPr>
            <w:sdt>
              <w:sdtPr>
                <w:rPr>
                  <w:rFonts w:ascii="Corbel" w:hAnsi="Corbel" w:cs="Tahoma"/>
                  <w:bCs/>
                  <w:sz w:val="22"/>
                </w:rPr>
                <w:id w:val="-15351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67" w:rsidRPr="00E579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1D67" w:rsidRPr="00E579BE">
              <w:rPr>
                <w:rFonts w:ascii="Corbel" w:hAnsi="Corbel"/>
                <w:bCs/>
                <w:sz w:val="22"/>
                <w:szCs w:val="22"/>
              </w:rPr>
              <w:t xml:space="preserve"> s</w:t>
            </w:r>
            <w:r w:rsidR="00171D67" w:rsidRPr="00E579BE">
              <w:rPr>
                <w:rFonts w:ascii="Corbel" w:hAnsi="Corbel" w:cs="Tahoma"/>
                <w:bCs/>
                <w:sz w:val="22"/>
                <w:szCs w:val="22"/>
              </w:rPr>
              <w:t>oukromý</w:t>
            </w:r>
          </w:p>
        </w:tc>
      </w:tr>
    </w:tbl>
    <w:p w14:paraId="2D1C4611" w14:textId="77777777" w:rsidR="00BD38AB" w:rsidRPr="00E579BE" w:rsidRDefault="00BD38AB" w:rsidP="00792E69">
      <w:pPr>
        <w:pStyle w:val="Bezmezer"/>
        <w:jc w:val="both"/>
        <w:rPr>
          <w:rFonts w:ascii="Corbel" w:hAnsi="Corbel"/>
          <w:i/>
          <w:iCs/>
          <w:sz w:val="18"/>
          <w:szCs w:val="20"/>
        </w:rPr>
      </w:pPr>
      <w:r w:rsidRPr="00E579BE">
        <w:rPr>
          <w:rFonts w:ascii="Corbel" w:hAnsi="Corbel"/>
          <w:i/>
          <w:iCs/>
          <w:sz w:val="18"/>
          <w:szCs w:val="20"/>
        </w:rPr>
        <w:t>*Partneři MAS musí mít v území působnosti MAS bydliště, sídlo nebo provozovnu nebo musí prokazatelně na daném území místně působit. Rozhodnutí o místní působnosti daného subjektu je v kompetenci MAS.</w:t>
      </w:r>
    </w:p>
    <w:p w14:paraId="30B8C735" w14:textId="77777777" w:rsidR="00BD38AB" w:rsidRPr="00E579BE" w:rsidRDefault="00BD38AB" w:rsidP="00BD38AB">
      <w:pPr>
        <w:pStyle w:val="Bezmezer"/>
        <w:rPr>
          <w:rFonts w:ascii="Corbel" w:hAnsi="Corbel"/>
          <w:i/>
          <w:iCs/>
          <w:sz w:val="18"/>
          <w:szCs w:val="20"/>
        </w:rPr>
      </w:pPr>
      <w:r w:rsidRPr="00E579BE">
        <w:rPr>
          <w:rFonts w:ascii="Corbel" w:hAnsi="Corbel"/>
          <w:i/>
          <w:iCs/>
          <w:sz w:val="18"/>
          <w:szCs w:val="20"/>
        </w:rPr>
        <w:t>** Vyberte pouze jednu možnost</w:t>
      </w:r>
    </w:p>
    <w:p w14:paraId="3BBEFC3E" w14:textId="77777777" w:rsidR="00A736E2" w:rsidRPr="00E579BE" w:rsidRDefault="00174F5B" w:rsidP="001F7E2F">
      <w:pPr>
        <w:spacing w:after="0"/>
        <w:ind w:left="284" w:hanging="284"/>
        <w:jc w:val="both"/>
        <w:outlineLvl w:val="0"/>
        <w:rPr>
          <w:rFonts w:ascii="Corbel" w:hAnsi="Corbel" w:cs="Tahoma"/>
          <w:b/>
          <w:bCs/>
          <w:szCs w:val="20"/>
        </w:rPr>
      </w:pPr>
      <w:sdt>
        <w:sdtPr>
          <w:rPr>
            <w:rFonts w:ascii="Corbel" w:hAnsi="Corbel" w:cs="Tahoma"/>
            <w:bCs/>
            <w:szCs w:val="20"/>
          </w:rPr>
          <w:id w:val="-8114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2F" w:rsidRPr="00E579BE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1F7E2F" w:rsidRPr="00E579BE">
        <w:rPr>
          <w:rFonts w:ascii="Corbel" w:hAnsi="Corbel" w:cs="Tahoma"/>
          <w:bCs/>
          <w:szCs w:val="20"/>
        </w:rPr>
        <w:t xml:space="preserve"> </w:t>
      </w:r>
      <w:r w:rsidR="00375D1B" w:rsidRPr="00E579BE">
        <w:rPr>
          <w:rFonts w:ascii="Corbel" w:hAnsi="Corbel" w:cs="Tahoma"/>
          <w:b/>
          <w:bCs/>
          <w:szCs w:val="20"/>
        </w:rPr>
        <w:t>Žádám tímto o vstup do spolku „MAS Mezi Hrady“ a prohlašuji, že jsem se seznámil/a se stanovy spolku</w:t>
      </w:r>
      <w:r w:rsidR="00BD38AB" w:rsidRPr="00E579BE">
        <w:rPr>
          <w:rFonts w:ascii="Corbel" w:hAnsi="Corbel" w:cs="Tahoma"/>
          <w:b/>
          <w:bCs/>
          <w:szCs w:val="20"/>
        </w:rPr>
        <w:t xml:space="preserve"> </w:t>
      </w:r>
      <w:r w:rsidR="00375D1B" w:rsidRPr="00E579BE">
        <w:rPr>
          <w:rFonts w:ascii="Corbel" w:hAnsi="Corbel" w:cs="Tahoma"/>
          <w:b/>
          <w:bCs/>
          <w:szCs w:val="20"/>
        </w:rPr>
        <w:t>a souhlasím s nimi.</w:t>
      </w:r>
    </w:p>
    <w:p w14:paraId="28DFB502" w14:textId="77777777" w:rsidR="00E24ABF" w:rsidRPr="00E579BE" w:rsidRDefault="00174F5B" w:rsidP="001F7E2F">
      <w:pPr>
        <w:tabs>
          <w:tab w:val="left" w:pos="4536"/>
        </w:tabs>
        <w:spacing w:after="0"/>
        <w:jc w:val="both"/>
        <w:outlineLvl w:val="0"/>
        <w:rPr>
          <w:rFonts w:ascii="Corbel" w:hAnsi="Corbel" w:cs="Tahoma"/>
          <w:b/>
          <w:bCs/>
          <w:szCs w:val="20"/>
        </w:rPr>
      </w:pPr>
      <w:sdt>
        <w:sdtPr>
          <w:rPr>
            <w:rFonts w:ascii="Corbel" w:hAnsi="Corbel" w:cs="Tahoma"/>
            <w:bCs/>
            <w:szCs w:val="20"/>
          </w:rPr>
          <w:id w:val="71231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2F" w:rsidRPr="00E579BE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1F7E2F" w:rsidRPr="00E579BE">
        <w:rPr>
          <w:rFonts w:ascii="Corbel" w:hAnsi="Corbel" w:cs="Tahoma"/>
          <w:bCs/>
          <w:szCs w:val="20"/>
        </w:rPr>
        <w:t xml:space="preserve"> </w:t>
      </w:r>
      <w:r w:rsidR="00E24ABF" w:rsidRPr="00E579BE">
        <w:rPr>
          <w:rFonts w:ascii="Corbel" w:hAnsi="Corbel" w:cs="Tahoma"/>
          <w:b/>
          <w:bCs/>
          <w:szCs w:val="20"/>
        </w:rPr>
        <w:t>Podpisem stvrzuji pravdivost uvedených údajů a v případě změny je budu hlásit Kanceláři MAS.</w:t>
      </w:r>
    </w:p>
    <w:p w14:paraId="292FE971" w14:textId="099EFDE2" w:rsidR="00097305" w:rsidRPr="00E579BE" w:rsidRDefault="00174F5B" w:rsidP="001F7E2F">
      <w:pPr>
        <w:pStyle w:val="Odstavecseseznamem"/>
        <w:tabs>
          <w:tab w:val="left" w:pos="4536"/>
        </w:tabs>
        <w:ind w:left="426" w:hanging="426"/>
        <w:jc w:val="both"/>
        <w:outlineLvl w:val="0"/>
        <w:rPr>
          <w:rFonts w:ascii="Corbel" w:hAnsi="Corbel" w:cs="Tahoma"/>
          <w:b/>
          <w:bCs/>
          <w:sz w:val="20"/>
        </w:rPr>
      </w:pPr>
      <w:sdt>
        <w:sdtPr>
          <w:rPr>
            <w:rFonts w:ascii="Corbel" w:hAnsi="Corbel" w:cs="Tahoma"/>
            <w:bCs/>
            <w:sz w:val="20"/>
          </w:rPr>
          <w:id w:val="-111090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2F" w:rsidRPr="00E579BE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="001F7E2F" w:rsidRPr="00E579BE">
        <w:rPr>
          <w:rFonts w:ascii="Corbel" w:hAnsi="Corbel" w:cs="Tahoma"/>
          <w:bCs/>
          <w:sz w:val="20"/>
        </w:rPr>
        <w:t xml:space="preserve"> </w:t>
      </w:r>
      <w:r w:rsidR="00097305" w:rsidRPr="00E579BE">
        <w:rPr>
          <w:rFonts w:ascii="Corbel" w:hAnsi="Corbel" w:cs="Tahoma"/>
          <w:b/>
          <w:bCs/>
          <w:sz w:val="20"/>
        </w:rPr>
        <w:t xml:space="preserve">Souhlasím se zpracováním uvedených údajů pro účely </w:t>
      </w:r>
      <w:r w:rsidR="00580B5B" w:rsidRPr="00E579BE">
        <w:rPr>
          <w:rFonts w:ascii="Corbel" w:hAnsi="Corbel" w:cs="Tahoma"/>
          <w:b/>
          <w:bCs/>
          <w:sz w:val="20"/>
        </w:rPr>
        <w:t>evidence</w:t>
      </w:r>
      <w:r w:rsidR="00F16886" w:rsidRPr="00E579BE">
        <w:rPr>
          <w:rFonts w:ascii="Corbel" w:hAnsi="Corbel" w:cs="Tahoma"/>
          <w:b/>
          <w:bCs/>
          <w:sz w:val="20"/>
        </w:rPr>
        <w:t xml:space="preserve"> členské základny Spolku a </w:t>
      </w:r>
      <w:r w:rsidR="00B63F1A" w:rsidRPr="00E579BE">
        <w:rPr>
          <w:rFonts w:ascii="Corbel" w:hAnsi="Corbel" w:cs="Tahoma"/>
          <w:b/>
          <w:bCs/>
          <w:sz w:val="20"/>
        </w:rPr>
        <w:t xml:space="preserve">se zveřejněním </w:t>
      </w:r>
      <w:r w:rsidR="00203033" w:rsidRPr="00E579BE">
        <w:rPr>
          <w:rFonts w:ascii="Corbel" w:hAnsi="Corbel" w:cs="Tahoma"/>
          <w:b/>
          <w:bCs/>
          <w:sz w:val="20"/>
        </w:rPr>
        <w:t xml:space="preserve">svého </w:t>
      </w:r>
      <w:r w:rsidR="00B63F1A" w:rsidRPr="00E579BE">
        <w:rPr>
          <w:rFonts w:ascii="Corbel" w:hAnsi="Corbel" w:cs="Tahoma"/>
          <w:b/>
          <w:bCs/>
          <w:sz w:val="20"/>
        </w:rPr>
        <w:t xml:space="preserve">jména </w:t>
      </w:r>
      <w:r w:rsidR="00580B5B" w:rsidRPr="00E579BE">
        <w:rPr>
          <w:rFonts w:ascii="Corbel" w:hAnsi="Corbel" w:cs="Tahoma"/>
          <w:b/>
          <w:bCs/>
          <w:sz w:val="20"/>
        </w:rPr>
        <w:t>na webových stránkách Spolku.</w:t>
      </w:r>
    </w:p>
    <w:p w14:paraId="122FED20" w14:textId="33FE4D9E" w:rsidR="00E1206D" w:rsidRDefault="00174F5B" w:rsidP="00E1206D">
      <w:pPr>
        <w:pStyle w:val="Odstavecseseznamem"/>
        <w:tabs>
          <w:tab w:val="left" w:pos="4536"/>
        </w:tabs>
        <w:ind w:left="426" w:hanging="426"/>
        <w:jc w:val="both"/>
        <w:outlineLvl w:val="0"/>
        <w:rPr>
          <w:rFonts w:ascii="Corbel" w:hAnsi="Corbel" w:cs="Tahoma"/>
          <w:bCs/>
          <w:sz w:val="20"/>
        </w:rPr>
      </w:pPr>
      <w:sdt>
        <w:sdtPr>
          <w:rPr>
            <w:rFonts w:ascii="Corbel" w:hAnsi="Corbel" w:cs="Tahoma"/>
            <w:bCs/>
            <w:sz w:val="20"/>
          </w:rPr>
          <w:id w:val="-144731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6D" w:rsidRPr="00E579BE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="00E1206D" w:rsidRPr="00E579BE">
        <w:rPr>
          <w:rFonts w:ascii="Corbel" w:hAnsi="Corbel" w:cs="Tahoma"/>
          <w:bCs/>
          <w:sz w:val="20"/>
        </w:rPr>
        <w:t xml:space="preserve"> </w:t>
      </w:r>
      <w:r w:rsidR="00E1206D" w:rsidRPr="00E579BE">
        <w:rPr>
          <w:rFonts w:ascii="Corbel" w:hAnsi="Corbel" w:cs="Tahoma"/>
          <w:b/>
          <w:bCs/>
          <w:sz w:val="20"/>
        </w:rPr>
        <w:t>Čestně prohlašuji, že jsem zcela bezúhonný a svéprávný.</w:t>
      </w:r>
      <w:r w:rsidR="00E1206D" w:rsidRPr="00E579BE">
        <w:rPr>
          <w:rFonts w:ascii="Corbel" w:hAnsi="Corbel" w:cs="Tahoma"/>
          <w:bCs/>
          <w:sz w:val="20"/>
        </w:rPr>
        <w:t xml:space="preserve"> </w:t>
      </w:r>
    </w:p>
    <w:p w14:paraId="270D13F8" w14:textId="77777777" w:rsidR="00174F5B" w:rsidRPr="00E579BE" w:rsidRDefault="00174F5B" w:rsidP="00E1206D">
      <w:pPr>
        <w:pStyle w:val="Odstavecseseznamem"/>
        <w:tabs>
          <w:tab w:val="left" w:pos="4536"/>
        </w:tabs>
        <w:ind w:left="426" w:hanging="426"/>
        <w:jc w:val="both"/>
        <w:outlineLvl w:val="0"/>
        <w:rPr>
          <w:rFonts w:ascii="Corbel" w:hAnsi="Corbel" w:cs="Tahoma"/>
          <w:b/>
          <w:bCs/>
          <w:sz w:val="20"/>
        </w:rPr>
      </w:pPr>
    </w:p>
    <w:p w14:paraId="603220EE" w14:textId="77777777" w:rsidR="00E1206D" w:rsidRPr="00E579BE" w:rsidRDefault="00E1206D" w:rsidP="001F7E2F">
      <w:pPr>
        <w:pStyle w:val="Odstavecseseznamem"/>
        <w:tabs>
          <w:tab w:val="left" w:pos="4536"/>
        </w:tabs>
        <w:ind w:left="426" w:hanging="426"/>
        <w:jc w:val="both"/>
        <w:outlineLvl w:val="0"/>
        <w:rPr>
          <w:rFonts w:ascii="Corbel" w:hAnsi="Corbel" w:cs="Tahoma"/>
          <w:b/>
          <w:bCs/>
          <w:sz w:val="22"/>
          <w:szCs w:val="22"/>
        </w:rPr>
      </w:pPr>
    </w:p>
    <w:p w14:paraId="6976C1FC" w14:textId="14893D16" w:rsidR="00A736E2" w:rsidRPr="00E579BE" w:rsidRDefault="00E24ABF" w:rsidP="00E579BE">
      <w:pPr>
        <w:tabs>
          <w:tab w:val="left" w:pos="4536"/>
        </w:tabs>
        <w:ind w:left="426" w:hanging="426"/>
        <w:outlineLvl w:val="0"/>
        <w:rPr>
          <w:rFonts w:ascii="Corbel" w:hAnsi="Corbel"/>
        </w:rPr>
      </w:pPr>
      <w:r w:rsidRPr="00E579BE">
        <w:rPr>
          <w:rFonts w:ascii="Corbel" w:hAnsi="Corbel" w:cs="Tahoma"/>
        </w:rPr>
        <w:tab/>
      </w:r>
      <w:r w:rsidRPr="00E579BE">
        <w:rPr>
          <w:rFonts w:ascii="Corbel" w:hAnsi="Corbel"/>
        </w:rPr>
        <w:t>________________________</w:t>
      </w:r>
      <w:r w:rsidR="001F7E2F" w:rsidRPr="00E579BE">
        <w:rPr>
          <w:rFonts w:ascii="Corbel" w:hAnsi="Corbel"/>
        </w:rPr>
        <w:t>___</w:t>
      </w:r>
      <w:r w:rsidR="0008083F" w:rsidRPr="00E579BE">
        <w:rPr>
          <w:rFonts w:ascii="Corbel" w:hAnsi="Corbel"/>
        </w:rPr>
        <w:tab/>
      </w:r>
      <w:r w:rsidR="0008083F" w:rsidRPr="00E579BE">
        <w:rPr>
          <w:rFonts w:ascii="Corbel" w:hAnsi="Corbel"/>
        </w:rPr>
        <w:tab/>
      </w:r>
      <w:r w:rsidR="001F7E2F" w:rsidRPr="00E579BE">
        <w:rPr>
          <w:rFonts w:ascii="Corbel" w:hAnsi="Corbel"/>
        </w:rPr>
        <w:tab/>
        <w:t xml:space="preserve">     </w:t>
      </w:r>
      <w:r w:rsidRPr="00E579BE">
        <w:rPr>
          <w:rFonts w:ascii="Corbel" w:hAnsi="Corbel"/>
        </w:rPr>
        <w:t>__________________________</w:t>
      </w:r>
    </w:p>
    <w:p w14:paraId="0BFCDE81" w14:textId="6FA029C4" w:rsidR="00A736E2" w:rsidRPr="00E579BE" w:rsidRDefault="00AD2277" w:rsidP="001F7E2F">
      <w:pPr>
        <w:ind w:firstLine="708"/>
        <w:rPr>
          <w:rFonts w:ascii="Corbel" w:hAnsi="Corbel"/>
        </w:rPr>
      </w:pPr>
      <w:r>
        <w:rPr>
          <w:rFonts w:ascii="Corbel" w:hAnsi="Corbel"/>
        </w:rPr>
        <w:t xml:space="preserve">       </w:t>
      </w:r>
      <w:r w:rsidR="00BD38AB" w:rsidRPr="00E579BE">
        <w:rPr>
          <w:rFonts w:ascii="Corbel" w:hAnsi="Corbel"/>
        </w:rPr>
        <w:t>Místo a datum</w:t>
      </w:r>
      <w:r w:rsidR="00BD38AB" w:rsidRPr="00E579BE">
        <w:rPr>
          <w:rFonts w:ascii="Corbel" w:hAnsi="Corbel"/>
        </w:rPr>
        <w:tab/>
      </w:r>
      <w:r w:rsidR="00BD38AB" w:rsidRPr="00E579BE">
        <w:rPr>
          <w:rFonts w:ascii="Corbel" w:hAnsi="Corbel"/>
        </w:rPr>
        <w:tab/>
      </w:r>
      <w:r w:rsidR="00BD38AB" w:rsidRPr="00E579BE">
        <w:rPr>
          <w:rFonts w:ascii="Corbel" w:hAnsi="Corbel"/>
        </w:rPr>
        <w:tab/>
      </w:r>
      <w:r w:rsidR="0008083F" w:rsidRPr="00E579BE">
        <w:rPr>
          <w:rFonts w:ascii="Corbel" w:hAnsi="Corbel"/>
        </w:rPr>
        <w:tab/>
      </w:r>
      <w:r w:rsidR="00BD38AB" w:rsidRPr="00E579BE">
        <w:rPr>
          <w:rFonts w:ascii="Corbel" w:hAnsi="Corbel"/>
        </w:rPr>
        <w:tab/>
      </w:r>
      <w:r>
        <w:rPr>
          <w:rFonts w:ascii="Corbel" w:hAnsi="Corbel"/>
        </w:rPr>
        <w:t xml:space="preserve">               </w:t>
      </w:r>
      <w:r w:rsidR="00BD38AB" w:rsidRPr="00E579BE">
        <w:rPr>
          <w:rFonts w:ascii="Corbel" w:hAnsi="Corbel"/>
        </w:rPr>
        <w:t>Podpis (popř. razítko)</w:t>
      </w:r>
    </w:p>
    <w:p w14:paraId="744E5AE7" w14:textId="39480324" w:rsidR="00A736E2" w:rsidRPr="00E579BE" w:rsidRDefault="00A736E2" w:rsidP="00A9128E">
      <w:pPr>
        <w:tabs>
          <w:tab w:val="left" w:pos="1485"/>
        </w:tabs>
        <w:jc w:val="both"/>
        <w:rPr>
          <w:rFonts w:ascii="Corbel" w:hAnsi="Corbel"/>
          <w:i/>
          <w:iCs/>
          <w:sz w:val="16"/>
          <w:szCs w:val="16"/>
        </w:rPr>
      </w:pPr>
      <w:r w:rsidRPr="00E579BE">
        <w:rPr>
          <w:rFonts w:ascii="Corbel" w:hAnsi="Corbel"/>
          <w:i/>
          <w:iCs/>
          <w:sz w:val="16"/>
          <w:szCs w:val="16"/>
        </w:rPr>
        <w:t>Přihlášku zašlete:</w:t>
      </w:r>
      <w:r w:rsidRPr="00E579BE">
        <w:rPr>
          <w:rFonts w:ascii="Corbel" w:hAnsi="Corbel"/>
          <w:b/>
          <w:i/>
          <w:iCs/>
          <w:sz w:val="16"/>
          <w:szCs w:val="16"/>
        </w:rPr>
        <w:t xml:space="preserve"> poštou </w:t>
      </w:r>
      <w:r w:rsidRPr="00E579BE">
        <w:rPr>
          <w:rFonts w:ascii="Corbel" w:hAnsi="Corbel"/>
          <w:i/>
          <w:iCs/>
          <w:sz w:val="16"/>
          <w:szCs w:val="16"/>
        </w:rPr>
        <w:t>na adresu spolku</w:t>
      </w:r>
      <w:r w:rsidR="00BD38AB" w:rsidRPr="00E579BE">
        <w:rPr>
          <w:rFonts w:ascii="Corbel" w:hAnsi="Corbel"/>
          <w:i/>
          <w:iCs/>
          <w:sz w:val="16"/>
          <w:szCs w:val="16"/>
        </w:rPr>
        <w:t xml:space="preserve"> (</w:t>
      </w:r>
      <w:hyperlink r:id="rId11" w:history="1">
        <w:r w:rsidR="000C622C" w:rsidRPr="00E579BE">
          <w:rPr>
            <w:rStyle w:val="Hypertextovodkaz"/>
            <w:rFonts w:ascii="Corbel" w:hAnsi="Corbel"/>
            <w:i/>
            <w:iCs/>
            <w:sz w:val="16"/>
            <w:szCs w:val="16"/>
          </w:rPr>
          <w:t>www.mezihrady.cz/kontakty</w:t>
        </w:r>
      </w:hyperlink>
      <w:r w:rsidR="000C622C" w:rsidRPr="00E579BE">
        <w:rPr>
          <w:rFonts w:ascii="Corbel" w:hAnsi="Corbel"/>
          <w:i/>
          <w:iCs/>
          <w:sz w:val="16"/>
          <w:szCs w:val="16"/>
        </w:rPr>
        <w:t xml:space="preserve">. </w:t>
      </w:r>
      <w:r w:rsidR="00A9128E" w:rsidRPr="00E579BE">
        <w:rPr>
          <w:rFonts w:ascii="Corbel" w:hAnsi="Corbel"/>
          <w:i/>
          <w:iCs/>
          <w:sz w:val="16"/>
          <w:szCs w:val="16"/>
        </w:rPr>
        <w:t xml:space="preserve"> O schválení Vašeho členství Valnou hromadou Vás budeme informovat. </w:t>
      </w:r>
      <w:r w:rsidR="00097305" w:rsidRPr="00E579BE">
        <w:rPr>
          <w:rFonts w:ascii="Corbel" w:hAnsi="Corbel"/>
          <w:b/>
          <w:i/>
          <w:iCs/>
          <w:sz w:val="16"/>
          <w:szCs w:val="16"/>
        </w:rPr>
        <w:t>Děkujeme</w:t>
      </w:r>
      <w:r w:rsidR="00BD38AB" w:rsidRPr="00E579BE">
        <w:rPr>
          <w:rFonts w:ascii="Corbel" w:hAnsi="Corbel"/>
          <w:b/>
          <w:i/>
          <w:iCs/>
          <w:sz w:val="16"/>
          <w:szCs w:val="16"/>
        </w:rPr>
        <w:t>.</w:t>
      </w:r>
    </w:p>
    <w:sectPr w:rsidR="00A736E2" w:rsidRPr="00E579BE" w:rsidSect="006A2236">
      <w:headerReference w:type="default" r:id="rId12"/>
      <w:footerReference w:type="default" r:id="rId13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F837" w14:textId="77777777" w:rsidR="00ED051D" w:rsidRDefault="00ED051D" w:rsidP="00546E7D">
      <w:pPr>
        <w:spacing w:after="0" w:line="240" w:lineRule="auto"/>
      </w:pPr>
      <w:r>
        <w:separator/>
      </w:r>
    </w:p>
  </w:endnote>
  <w:endnote w:type="continuationSeparator" w:id="0">
    <w:p w14:paraId="7EFF03F1" w14:textId="77777777" w:rsidR="00ED051D" w:rsidRDefault="00ED051D" w:rsidP="0054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BBD4" w14:textId="3904CBA5" w:rsidR="00546E7D" w:rsidRDefault="00E579BE" w:rsidP="00E24ABF">
    <w:pPr>
      <w:pStyle w:val="Zpat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8055B8D" wp14:editId="0A6A5DDD">
          <wp:simplePos x="0" y="0"/>
          <wp:positionH relativeFrom="page">
            <wp:posOffset>-14605</wp:posOffset>
          </wp:positionH>
          <wp:positionV relativeFrom="paragraph">
            <wp:posOffset>-334463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05">
      <w:rPr>
        <w:noProof/>
        <w:lang w:eastAsia="cs-CZ"/>
      </w:rPr>
      <w:t xml:space="preserve">               </w:t>
    </w:r>
    <w:r w:rsidR="00C87DAD">
      <w:rPr>
        <w:noProof/>
        <w:lang w:eastAsia="cs-CZ"/>
      </w:rPr>
      <w:t xml:space="preserve">       </w:t>
    </w:r>
    <w:r w:rsidR="00097305">
      <w:rPr>
        <w:noProof/>
        <w:lang w:eastAsia="cs-CZ"/>
      </w:rPr>
      <w:t xml:space="preserve">       </w:t>
    </w:r>
    <w:r w:rsidR="005D704F">
      <w:rPr>
        <w:noProof/>
        <w:lang w:eastAsia="cs-CZ"/>
      </w:rPr>
      <w:t xml:space="preserve">  </w:t>
    </w:r>
    <w:r w:rsidR="00C87DAD">
      <w:rPr>
        <w:noProof/>
        <w:lang w:eastAsia="cs-CZ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2ADD" w14:textId="77777777" w:rsidR="00ED051D" w:rsidRDefault="00ED051D" w:rsidP="00546E7D">
      <w:pPr>
        <w:spacing w:after="0" w:line="240" w:lineRule="auto"/>
      </w:pPr>
      <w:r>
        <w:separator/>
      </w:r>
    </w:p>
  </w:footnote>
  <w:footnote w:type="continuationSeparator" w:id="0">
    <w:p w14:paraId="0C87CA50" w14:textId="77777777" w:rsidR="00ED051D" w:rsidRDefault="00ED051D" w:rsidP="0054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9F4A" w14:textId="77777777" w:rsidR="00F11365" w:rsidRPr="00CE524B" w:rsidRDefault="00F11365" w:rsidP="00F11365">
    <w:pPr>
      <w:pStyle w:val="Zhlav"/>
      <w:jc w:val="right"/>
      <w:rPr>
        <w:rFonts w:ascii="Corbel" w:hAnsi="Corbel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F90E1" wp14:editId="48E5EE04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</w:t>
    </w:r>
    <w:proofErr w:type="spellStart"/>
    <w:r w:rsidRPr="00CE524B">
      <w:rPr>
        <w:rFonts w:ascii="Corbel" w:hAnsi="Corbel"/>
        <w:sz w:val="16"/>
        <w:szCs w:val="16"/>
      </w:rPr>
      <w:t>z.s</w:t>
    </w:r>
    <w:proofErr w:type="spellEnd"/>
    <w:r w:rsidRPr="00CE524B">
      <w:rPr>
        <w:rFonts w:ascii="Corbel" w:hAnsi="Corbel"/>
        <w:sz w:val="16"/>
        <w:szCs w:val="16"/>
      </w:rPr>
      <w:t>., Jungmannova 355, 267 03 Hudlice</w:t>
    </w:r>
    <w:r w:rsidRPr="00CE524B">
      <w:rPr>
        <w:rFonts w:ascii="Corbel" w:hAnsi="Corbel"/>
        <w:sz w:val="16"/>
        <w:szCs w:val="16"/>
      </w:rPr>
      <w:br/>
    </w:r>
    <w:proofErr w:type="gramStart"/>
    <w:r w:rsidRPr="00CE524B">
      <w:rPr>
        <w:rFonts w:ascii="Corbel" w:hAnsi="Corbel"/>
        <w:sz w:val="16"/>
        <w:szCs w:val="16"/>
      </w:rPr>
      <w:t>kancelar@mezihrady.cz  /</w:t>
    </w:r>
    <w:proofErr w:type="gramEnd"/>
    <w:r w:rsidRPr="00CE524B">
      <w:rPr>
        <w:rFonts w:ascii="Corbel" w:hAnsi="Corbel"/>
        <w:sz w:val="16"/>
        <w:szCs w:val="16"/>
      </w:rPr>
      <w:t xml:space="preserve">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76B40591" w14:textId="77777777" w:rsidR="00546E7D" w:rsidRPr="00F11365" w:rsidRDefault="00546E7D" w:rsidP="00F113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AA0"/>
    <w:multiLevelType w:val="multilevel"/>
    <w:tmpl w:val="74B01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F7FAD"/>
    <w:multiLevelType w:val="multilevel"/>
    <w:tmpl w:val="AAFE5E88"/>
    <w:lvl w:ilvl="0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44"/>
        </w:tabs>
        <w:ind w:left="87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E7B1D"/>
    <w:multiLevelType w:val="multilevel"/>
    <w:tmpl w:val="C668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303EC"/>
    <w:multiLevelType w:val="hybridMultilevel"/>
    <w:tmpl w:val="5630D3B2"/>
    <w:lvl w:ilvl="0" w:tplc="AA202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3E4"/>
    <w:multiLevelType w:val="hybridMultilevel"/>
    <w:tmpl w:val="ED5C681E"/>
    <w:lvl w:ilvl="0" w:tplc="0DA282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B5"/>
    <w:multiLevelType w:val="hybridMultilevel"/>
    <w:tmpl w:val="639EF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E2"/>
    <w:rsid w:val="0008083F"/>
    <w:rsid w:val="00097305"/>
    <w:rsid w:val="000C622C"/>
    <w:rsid w:val="000C7EBA"/>
    <w:rsid w:val="000F29F2"/>
    <w:rsid w:val="00161368"/>
    <w:rsid w:val="00171D67"/>
    <w:rsid w:val="00174F5B"/>
    <w:rsid w:val="0018091B"/>
    <w:rsid w:val="001825C5"/>
    <w:rsid w:val="001B6ADF"/>
    <w:rsid w:val="001F7E2F"/>
    <w:rsid w:val="00203033"/>
    <w:rsid w:val="00364E46"/>
    <w:rsid w:val="00375D1B"/>
    <w:rsid w:val="00450259"/>
    <w:rsid w:val="00546E7D"/>
    <w:rsid w:val="00563A8A"/>
    <w:rsid w:val="00566081"/>
    <w:rsid w:val="00580B5B"/>
    <w:rsid w:val="005D704F"/>
    <w:rsid w:val="006048CC"/>
    <w:rsid w:val="006A2236"/>
    <w:rsid w:val="006B75B9"/>
    <w:rsid w:val="00792E69"/>
    <w:rsid w:val="007966C5"/>
    <w:rsid w:val="00A736E2"/>
    <w:rsid w:val="00A9128E"/>
    <w:rsid w:val="00A9216C"/>
    <w:rsid w:val="00AD2277"/>
    <w:rsid w:val="00B63F1A"/>
    <w:rsid w:val="00B8631A"/>
    <w:rsid w:val="00B93EEF"/>
    <w:rsid w:val="00BD38AB"/>
    <w:rsid w:val="00C037D9"/>
    <w:rsid w:val="00C378E9"/>
    <w:rsid w:val="00C419E7"/>
    <w:rsid w:val="00C87DAD"/>
    <w:rsid w:val="00CB5B85"/>
    <w:rsid w:val="00D45AB7"/>
    <w:rsid w:val="00DA01A5"/>
    <w:rsid w:val="00E02EB5"/>
    <w:rsid w:val="00E10363"/>
    <w:rsid w:val="00E1206D"/>
    <w:rsid w:val="00E24ABF"/>
    <w:rsid w:val="00E579BE"/>
    <w:rsid w:val="00EC1FA0"/>
    <w:rsid w:val="00ED051D"/>
    <w:rsid w:val="00F11365"/>
    <w:rsid w:val="00F16886"/>
    <w:rsid w:val="00F455EC"/>
    <w:rsid w:val="00F621B7"/>
    <w:rsid w:val="00F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475E9"/>
  <w15:chartTrackingRefBased/>
  <w15:docId w15:val="{7BB4CF6E-B79B-406E-8B75-8D940DD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8AB"/>
    <w:rPr>
      <w:rFonts w:ascii="Arial Narrow" w:hAnsi="Arial Narrow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E7D"/>
  </w:style>
  <w:style w:type="paragraph" w:styleId="Zpat">
    <w:name w:val="footer"/>
    <w:basedOn w:val="Normln"/>
    <w:link w:val="ZpatChar"/>
    <w:uiPriority w:val="99"/>
    <w:unhideWhenUsed/>
    <w:rsid w:val="0054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E7D"/>
  </w:style>
  <w:style w:type="paragraph" w:styleId="Odstavecseseznamem">
    <w:name w:val="List Paragraph"/>
    <w:basedOn w:val="Normln"/>
    <w:uiPriority w:val="34"/>
    <w:qFormat/>
    <w:rsid w:val="00A736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A7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9730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D38AB"/>
    <w:pPr>
      <w:spacing w:after="0" w:line="240" w:lineRule="auto"/>
    </w:pPr>
    <w:rPr>
      <w:rFonts w:ascii="Arial Narrow" w:hAnsi="Arial Narrow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C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zihrady.cz/kontak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!KACHKA_MAS\_Aktivni\Vizual\head%20paper%20MEZIHRAD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Props1.xml><?xml version="1.0" encoding="utf-8"?>
<ds:datastoreItem xmlns:ds="http://schemas.openxmlformats.org/officeDocument/2006/customXml" ds:itemID="{8600B439-CFF1-4376-9537-6C8C78420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3B092-8C2E-4B0C-9DF4-B209515C6D91}"/>
</file>

<file path=customXml/itemProps3.xml><?xml version="1.0" encoding="utf-8"?>
<ds:datastoreItem xmlns:ds="http://schemas.openxmlformats.org/officeDocument/2006/customXml" ds:itemID="{C425031C-BED7-4F39-A257-9C93EB354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ABEC3-8ACC-4E46-B143-979229037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 paper MEZIHRADY</Template>
  <TotalTime>13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Kachaboo</dc:creator>
  <cp:keywords/>
  <dc:description/>
  <cp:lastModifiedBy>Pavla Dvořáková</cp:lastModifiedBy>
  <cp:revision>14</cp:revision>
  <dcterms:created xsi:type="dcterms:W3CDTF">2020-09-07T08:53:00Z</dcterms:created>
  <dcterms:modified xsi:type="dcterms:W3CDTF">2022-03-28T11:53:00Z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